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20160"/>
          <w:pgMar w:top="20" w:bottom="280" w:left="200" w:right="4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" w:right="0" w:firstLine="0"/>
        <w:jc w:val="left"/>
        <w:rPr>
          <w:rFonts w:ascii="Brush Script MT" w:hAnsi="Brush Script MT" w:cs="Brush Script MT" w:eastAsia="Brush Script MT"/>
          <w:sz w:val="20"/>
          <w:szCs w:val="20"/>
        </w:rPr>
      </w:pPr>
      <w:r>
        <w:rPr/>
        <w:pict>
          <v:shape style="position:absolute;margin-left:29.4pt;margin-top:-69.233299pt;width:39.24pt;height:71.040pt;mso-position-horizontal-relative:page;mso-position-vertical-relative:paragraph;z-index:-259" type="#_x0000_t75">
            <v:imagedata r:id="rId5" o:title=""/>
          </v:shape>
        </w:pic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Brush Script MT" w:hAnsi="Brush Script MT" w:cs="Brush Script MT" w:eastAsia="Brush Script MT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ic</w:t>
      </w:r>
      <w:r>
        <w:rPr>
          <w:rFonts w:ascii="Brush Script MT" w:hAnsi="Brush Script MT" w:cs="Brush Script MT" w:eastAsia="Brush Script MT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Brush Script MT" w:hAnsi="Brush Script MT" w:cs="Brush Script MT" w:eastAsia="Brush Script MT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Brush Script MT" w:hAnsi="Brush Script MT" w:cs="Brush Script MT" w:eastAsia="Brush Script MT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Brush Script MT" w:hAnsi="Brush Script MT" w:cs="Brush Script MT" w:eastAsia="Brush Script MT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Brush Script MT" w:hAnsi="Brush Script MT" w:cs="Brush Script MT" w:eastAsia="Brush Script MT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Brush Script MT" w:hAnsi="Brush Script MT" w:cs="Brush Script MT" w:eastAsia="Brush Script MT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Brush Script MT" w:hAnsi="Brush Script MT" w:cs="Brush Script MT" w:eastAsia="Brush Script MT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Brush Script MT" w:hAnsi="Brush Script MT" w:cs="Brush Script MT" w:eastAsia="Brush Script MT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0"/>
        <w:ind w:left="304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NU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44"/>
          <w:szCs w:val="44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VO</w:t>
      </w:r>
      <w:r>
        <w:rPr>
          <w:rFonts w:ascii="Calibri" w:hAnsi="Calibri" w:cs="Calibri" w:eastAsia="Calibri"/>
          <w:b/>
          <w:bCs/>
          <w:i/>
          <w:spacing w:val="-18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INGRESO</w:t>
      </w:r>
      <w:r>
        <w:rPr>
          <w:rFonts w:ascii="Calibri" w:hAnsi="Calibri" w:cs="Calibri" w:eastAsia="Calibri"/>
          <w:b/>
          <w:bCs/>
          <w:i/>
          <w:spacing w:val="-19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80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44"/>
          <w:szCs w:val="44"/>
        </w:rPr>
        <w:t>1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44"/>
          <w:szCs w:val="44"/>
        </w:rPr>
        <w:t>-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21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44"/>
          <w:szCs w:val="44"/>
        </w:rPr>
      </w:r>
    </w:p>
    <w:p>
      <w:pPr>
        <w:ind w:left="107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/>
        <w:pict>
          <v:shape style="position:absolute;margin-left:505.559998pt;margin-top:-40.852745pt;width:69.72pt;height:60.84pt;mso-position-horizontal-relative:page;mso-position-vertical-relative:paragraph;z-index:-260" type="#_x0000_t75">
            <v:imagedata r:id="rId6" o:title=""/>
          </v:shape>
        </w:pic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vierne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44"/>
          <w:szCs w:val="44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,</w:t>
      </w:r>
      <w:r>
        <w:rPr>
          <w:rFonts w:ascii="Calibri" w:hAnsi="Calibri" w:cs="Calibri" w:eastAsia="Calibri"/>
          <w:b/>
          <w:bCs/>
          <w:i/>
          <w:spacing w:val="-12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6</w:t>
      </w:r>
      <w:r>
        <w:rPr>
          <w:rFonts w:ascii="Calibri" w:hAnsi="Calibri" w:cs="Calibri" w:eastAsia="Calibri"/>
          <w:b/>
          <w:bCs/>
          <w:i/>
          <w:spacing w:val="-7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de</w:t>
      </w:r>
      <w:r>
        <w:rPr>
          <w:rFonts w:ascii="Calibri" w:hAnsi="Calibri" w:cs="Calibri" w:eastAsia="Calibri"/>
          <w:b/>
          <w:bCs/>
          <w:i/>
          <w:spacing w:val="-8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ag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44"/>
          <w:szCs w:val="44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44"/>
          <w:szCs w:val="44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o</w:t>
      </w:r>
      <w:r>
        <w:rPr>
          <w:rFonts w:ascii="Calibri" w:hAnsi="Calibri" w:cs="Calibri" w:eastAsia="Calibri"/>
          <w:b/>
          <w:bCs/>
          <w:i/>
          <w:spacing w:val="-9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de</w:t>
      </w:r>
      <w:r>
        <w:rPr>
          <w:rFonts w:ascii="Calibri" w:hAnsi="Calibri" w:cs="Calibri" w:eastAsia="Calibri"/>
          <w:b/>
          <w:bCs/>
          <w:i/>
          <w:spacing w:val="-10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2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44"/>
          <w:szCs w:val="44"/>
        </w:rPr>
        <w:t>0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44"/>
          <w:szCs w:val="44"/>
        </w:rPr>
        <w:t>21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44"/>
          <w:szCs w:val="44"/>
        </w:rPr>
      </w:r>
    </w:p>
    <w:p>
      <w:pPr>
        <w:spacing w:after="0"/>
        <w:jc w:val="left"/>
        <w:rPr>
          <w:rFonts w:ascii="Calibri" w:hAnsi="Calibri" w:cs="Calibri" w:eastAsia="Calibri"/>
          <w:sz w:val="44"/>
          <w:szCs w:val="44"/>
        </w:rPr>
        <w:sectPr>
          <w:type w:val="continuous"/>
          <w:pgSz w:w="12240" w:h="20160"/>
          <w:pgMar w:top="20" w:bottom="280" w:left="200" w:right="480"/>
          <w:cols w:num="2" w:equalWidth="0">
            <w:col w:w="1342" w:space="1735"/>
            <w:col w:w="84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650" w:lineRule="exact"/>
        <w:ind w:left="251" w:right="0" w:firstLine="0"/>
        <w:jc w:val="center"/>
        <w:rPr>
          <w:rFonts w:ascii="Calibri" w:hAnsi="Calibri" w:cs="Calibri" w:eastAsia="Calibri"/>
          <w:sz w:val="54"/>
          <w:szCs w:val="5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ORIENTACIONES</w:t>
      </w:r>
      <w:r>
        <w:rPr>
          <w:rFonts w:ascii="Calibri" w:hAnsi="Calibri" w:cs="Calibri" w:eastAsia="Calibri"/>
          <w:b/>
          <w:bCs/>
          <w:spacing w:val="-37"/>
          <w:w w:val="100"/>
          <w:sz w:val="54"/>
          <w:szCs w:val="5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POR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54"/>
          <w:szCs w:val="54"/>
        </w:rPr>
      </w:r>
    </w:p>
    <w:p>
      <w:pPr>
        <w:spacing w:line="240" w:lineRule="auto" w:before="1"/>
        <w:ind w:left="1859" w:right="1612" w:firstLine="3"/>
        <w:jc w:val="center"/>
        <w:rPr>
          <w:rFonts w:ascii="Calibri" w:hAnsi="Calibri" w:cs="Calibri" w:eastAsia="Calibri"/>
          <w:sz w:val="54"/>
          <w:szCs w:val="54"/>
        </w:rPr>
      </w:pPr>
      <w:r>
        <w:rPr/>
        <w:pict>
          <v:group style="position:absolute;margin-left:19.09pt;margin-top:86.788017pt;width:572.36pt;height:536.820pt;mso-position-horizontal-relative:page;mso-position-vertical-relative:paragraph;z-index:-257" coordorigin="382,1736" coordsize="11447,10736">
            <v:group style="position:absolute;left:473;top:1797;width:2832;height:2007" coordorigin="473,1797" coordsize="2832,2007">
              <v:shape style="position:absolute;left:473;top:1797;width:2832;height:2007" coordorigin="473,1797" coordsize="2832,2007" path="m473,3804l3305,3804,3305,1797,473,1797,473,3804xe" filled="t" fillcolor="#BEEC6C" stroked="f">
                <v:path arrowok="t"/>
                <v:fill type="solid"/>
              </v:shape>
            </v:group>
            <v:group style="position:absolute;left:552;top:2630;width:2676;height:341" coordorigin="552,2630" coordsize="2676,341">
              <v:shape style="position:absolute;left:552;top:2630;width:2676;height:341" coordorigin="552,2630" coordsize="2676,341" path="m552,2971l3228,2971,3228,2630,552,2630,552,2971xe" filled="t" fillcolor="#BEEC6C" stroked="f">
                <v:path arrowok="t"/>
                <v:fill type="solid"/>
              </v:shape>
            </v:group>
            <v:group style="position:absolute;left:3365;top:1797;width:1899;height:2007" coordorigin="3365,1797" coordsize="1899,2007">
              <v:shape style="position:absolute;left:3365;top:1797;width:1899;height:2007" coordorigin="3365,1797" coordsize="1899,2007" path="m3365,3804l5264,3804,5264,1797,3365,1797,3365,3804xe" filled="t" fillcolor="#BEEC6C" stroked="f">
                <v:path arrowok="t"/>
                <v:fill type="solid"/>
              </v:shape>
            </v:group>
            <v:group style="position:absolute;left:3444;top:2361;width:1740;height:293" coordorigin="3444,2361" coordsize="1740,293">
              <v:shape style="position:absolute;left:3444;top:2361;width:1740;height:293" coordorigin="3444,2361" coordsize="1740,293" path="m3444,2654l5185,2654,5185,2361,3444,2361,3444,2654xe" filled="t" fillcolor="#BEEC6C" stroked="f">
                <v:path arrowok="t"/>
                <v:fill type="solid"/>
              </v:shape>
            </v:group>
            <v:group style="position:absolute;left:3444;top:2654;width:1740;height:293" coordorigin="3444,2654" coordsize="1740,293">
              <v:shape style="position:absolute;left:3444;top:2654;width:1740;height:293" coordorigin="3444,2654" coordsize="1740,293" path="m3444,2947l5185,2947,5185,2654,3444,2654,3444,2947xe" filled="t" fillcolor="#BEEC6C" stroked="f">
                <v:path arrowok="t"/>
                <v:fill type="solid"/>
              </v:shape>
            </v:group>
            <v:group style="position:absolute;left:3444;top:2947;width:1740;height:293" coordorigin="3444,2947" coordsize="1740,293">
              <v:shape style="position:absolute;left:3444;top:2947;width:1740;height:293" coordorigin="3444,2947" coordsize="1740,293" path="m3444,3240l5185,3240,5185,2947,3444,2947,3444,3240xe" filled="t" fillcolor="#BEEC6C" stroked="f">
                <v:path arrowok="t"/>
                <v:fill type="solid"/>
              </v:shape>
            </v:group>
            <v:group style="position:absolute;left:5324;top:1797;width:6414;height:2007" coordorigin="5324,1797" coordsize="6414,2007">
              <v:shape style="position:absolute;left:5324;top:1797;width:6414;height:2007" coordorigin="5324,1797" coordsize="6414,2007" path="m5324,3804l11738,3804,11738,1797,5324,1797,5324,3804xe" filled="t" fillcolor="#BEEC6C" stroked="f">
                <v:path arrowok="t"/>
                <v:fill type="solid"/>
              </v:shape>
            </v:group>
            <v:group style="position:absolute;left:5401;top:2579;width:6258;height:442" coordorigin="5401,2579" coordsize="6258,442">
              <v:shape style="position:absolute;left:5401;top:2579;width:6258;height:442" coordorigin="5401,2579" coordsize="6258,442" path="m5401,3021l11659,3021,11659,2579,5401,2579,5401,3021xe" filled="t" fillcolor="#BEEC6C" stroked="f">
                <v:path arrowok="t"/>
                <v:fill type="solid"/>
              </v:shape>
            </v:group>
            <v:group style="position:absolute;left:413;top:1767;width:11385;height:2" coordorigin="413,1767" coordsize="11385,2">
              <v:shape style="position:absolute;left:413;top:1767;width:11385;height:2" coordorigin="413,1767" coordsize="11385,0" path="m413,1767l11798,1767e" filled="f" stroked="t" strokeweight="3.1pt" strokecolor="#000000">
                <v:path arrowok="t"/>
              </v:shape>
            </v:group>
            <v:group style="position:absolute;left:443;top:1797;width:2;height:2007" coordorigin="443,1797" coordsize="2,2007">
              <v:shape style="position:absolute;left:443;top:1797;width:2;height:2007" coordorigin="443,1797" coordsize="0,2007" path="m443,1797l443,3804e" filled="f" stroked="t" strokeweight="3.1pt" strokecolor="#000000">
                <v:path arrowok="t"/>
              </v:shape>
            </v:group>
            <v:group style="position:absolute;left:3335;top:1797;width:2;height:2007" coordorigin="3335,1797" coordsize="2,2007">
              <v:shape style="position:absolute;left:3335;top:1797;width:2;height:2007" coordorigin="3335,1797" coordsize="0,2007" path="m3335,1797l3335,3804e" filled="f" stroked="t" strokeweight="3.1pt" strokecolor="#000000">
                <v:path arrowok="t"/>
              </v:shape>
            </v:group>
            <v:group style="position:absolute;left:5292;top:1797;width:2;height:2007" coordorigin="5292,1797" coordsize="2,2007">
              <v:shape style="position:absolute;left:5292;top:1797;width:2;height:2007" coordorigin="5292,1797" coordsize="0,2007" path="m5292,1797l5292,3804e" filled="f" stroked="t" strokeweight="3.1pt" strokecolor="#000000">
                <v:path arrowok="t"/>
              </v:shape>
            </v:group>
            <v:group style="position:absolute;left:11768;top:1797;width:2;height:2007" coordorigin="11768,1797" coordsize="2,2007">
              <v:shape style="position:absolute;left:11768;top:1797;width:2;height:2007" coordorigin="11768,1797" coordsize="0,2007" path="m11768,1797l11768,3804e" filled="f" stroked="t" strokeweight="3.1pt" strokecolor="#000000">
                <v:path arrowok="t"/>
              </v:shape>
            </v:group>
            <v:group style="position:absolute;left:473;top:3864;width:2832;height:1243" coordorigin="473,3864" coordsize="2832,1243">
              <v:shape style="position:absolute;left:473;top:3864;width:2832;height:1243" coordorigin="473,3864" coordsize="2832,1243" path="m473,5107l3305,5107,3305,3864,473,3864,473,5107xe" filled="t" fillcolor="#A3DFED" stroked="f">
                <v:path arrowok="t"/>
                <v:fill type="solid"/>
              </v:shape>
            </v:group>
            <v:group style="position:absolute;left:552;top:4315;width:2676;height:341" coordorigin="552,4315" coordsize="2676,341">
              <v:shape style="position:absolute;left:552;top:4315;width:2676;height:341" coordorigin="552,4315" coordsize="2676,341" path="m552,4656l3228,4656,3228,4315,552,4315,552,4656xe" filled="t" fillcolor="#A3DFED" stroked="f">
                <v:path arrowok="t"/>
                <v:fill type="solid"/>
              </v:shape>
            </v:group>
            <v:group style="position:absolute;left:3365;top:3864;width:1899;height:1243" coordorigin="3365,3864" coordsize="1899,1243">
              <v:shape style="position:absolute;left:3365;top:3864;width:1899;height:1243" coordorigin="3365,3864" coordsize="1899,1243" path="m3365,5107l5264,5107,5264,3864,3365,3864,3365,5107xe" filled="t" fillcolor="#A3DFED" stroked="f">
                <v:path arrowok="t"/>
                <v:fill type="solid"/>
              </v:shape>
            </v:group>
            <v:group style="position:absolute;left:3444;top:4315;width:1740;height:341" coordorigin="3444,4315" coordsize="1740,341">
              <v:shape style="position:absolute;left:3444;top:4315;width:1740;height:341" coordorigin="3444,4315" coordsize="1740,341" path="m3444,4656l5185,4656,5185,4315,3444,4315,3444,4656xe" filled="t" fillcolor="#A3DFED" stroked="f">
                <v:path arrowok="t"/>
                <v:fill type="solid"/>
              </v:shape>
            </v:group>
            <v:group style="position:absolute;left:5324;top:3864;width:6414;height:1243" coordorigin="5324,3864" coordsize="6414,1243">
              <v:shape style="position:absolute;left:5324;top:3864;width:6414;height:1243" coordorigin="5324,3864" coordsize="6414,1243" path="m5324,5107l11738,5107,11738,3864,5324,3864,5324,5107xe" filled="t" fillcolor="#A3DFED" stroked="f">
                <v:path arrowok="t"/>
                <v:fill type="solid"/>
              </v:shape>
            </v:group>
            <v:group style="position:absolute;left:5401;top:4046;width:6258;height:293" coordorigin="5401,4046" coordsize="6258,293">
              <v:shape style="position:absolute;left:5401;top:4046;width:6258;height:293" coordorigin="5401,4046" coordsize="6258,293" path="m5401,4339l11659,4339,11659,4046,5401,4046,5401,4339xe" filled="t" fillcolor="#A3DFED" stroked="f">
                <v:path arrowok="t"/>
                <v:fill type="solid"/>
              </v:shape>
            </v:group>
            <v:group style="position:absolute;left:5401;top:4339;width:6258;height:293" coordorigin="5401,4339" coordsize="6258,293">
              <v:shape style="position:absolute;left:5401;top:4339;width:6258;height:293" coordorigin="5401,4339" coordsize="6258,293" path="m5401,4632l11659,4632,11659,4339,5401,4339,5401,4632xe" filled="t" fillcolor="#A3DFED" stroked="f">
                <v:path arrowok="t"/>
                <v:fill type="solid"/>
              </v:shape>
            </v:group>
            <v:group style="position:absolute;left:5401;top:4632;width:6258;height:293" coordorigin="5401,4632" coordsize="6258,293">
              <v:shape style="position:absolute;left:5401;top:4632;width:6258;height:293" coordorigin="5401,4632" coordsize="6258,293" path="m5401,4925l11659,4925,11659,4632,5401,4632,5401,4925xe" filled="t" fillcolor="#A3DFED" stroked="f">
                <v:path arrowok="t"/>
                <v:fill type="solid"/>
              </v:shape>
            </v:group>
            <v:group style="position:absolute;left:413;top:3834;width:11385;height:2" coordorigin="413,3834" coordsize="11385,2">
              <v:shape style="position:absolute;left:413;top:3834;width:11385;height:2" coordorigin="413,3834" coordsize="11385,0" path="m413,3834l11798,3834e" filled="f" stroked="t" strokeweight="3.1pt" strokecolor="#000000">
                <v:path arrowok="t"/>
              </v:shape>
            </v:group>
            <v:group style="position:absolute;left:443;top:3864;width:2;height:8547" coordorigin="443,3864" coordsize="2,8547">
              <v:shape style="position:absolute;left:443;top:3864;width:2;height:8547" coordorigin="443,3864" coordsize="0,8547" path="m443,3864l443,12411e" filled="f" stroked="t" strokeweight="3.1pt" strokecolor="#000000">
                <v:path arrowok="t"/>
              </v:shape>
            </v:group>
            <v:group style="position:absolute;left:3335;top:3864;width:2;height:8547" coordorigin="3335,3864" coordsize="2,8547">
              <v:shape style="position:absolute;left:3335;top:3864;width:2;height:8547" coordorigin="3335,3864" coordsize="0,8547" path="m3335,3864l3335,12411e" filled="f" stroked="t" strokeweight="3.1pt" strokecolor="#000000">
                <v:path arrowok="t"/>
              </v:shape>
            </v:group>
            <v:group style="position:absolute;left:5292;top:3864;width:2;height:8547" coordorigin="5292,3864" coordsize="2,8547">
              <v:shape style="position:absolute;left:5292;top:3864;width:2;height:8547" coordorigin="5292,3864" coordsize="0,8547" path="m5292,3864l5292,12411e" filled="f" stroked="t" strokeweight="3.1pt" strokecolor="#000000">
                <v:path arrowok="t"/>
              </v:shape>
            </v:group>
            <v:group style="position:absolute;left:11768;top:3864;width:2;height:8547" coordorigin="11768,3864" coordsize="2,8547">
              <v:shape style="position:absolute;left:11768;top:3864;width:2;height:8547" coordorigin="11768,3864" coordsize="0,8547" path="m11768,3864l11768,12411e" filled="f" stroked="t" strokeweight="3.1pt" strokecolor="#000000">
                <v:path arrowok="t"/>
              </v:shape>
            </v:group>
            <v:group style="position:absolute;left:473;top:5117;width:2832;height:878" coordorigin="473,5117" coordsize="2832,878">
              <v:shape style="position:absolute;left:473;top:5117;width:2832;height:878" coordorigin="473,5117" coordsize="2832,878" path="m473,5995l3305,5995,3305,5117,473,5117,473,5995xe" filled="t" fillcolor="#F4AF83" stroked="f">
                <v:path arrowok="t"/>
                <v:fill type="solid"/>
              </v:shape>
            </v:group>
            <v:group style="position:absolute;left:552;top:5215;width:2676;height:341" coordorigin="552,5215" coordsize="2676,341">
              <v:shape style="position:absolute;left:552;top:5215;width:2676;height:341" coordorigin="552,5215" coordsize="2676,341" path="m552,5556l3228,5556,3228,5215,552,5215,552,5556xe" filled="t" fillcolor="#F4AF83" stroked="f">
                <v:path arrowok="t"/>
                <v:fill type="solid"/>
              </v:shape>
            </v:group>
            <v:group style="position:absolute;left:552;top:5556;width:2676;height:343" coordorigin="552,5556" coordsize="2676,343">
              <v:shape style="position:absolute;left:552;top:5556;width:2676;height:343" coordorigin="552,5556" coordsize="2676,343" path="m552,5899l3228,5899,3228,5556,552,5556,552,5899xe" filled="t" fillcolor="#F4AF83" stroked="f">
                <v:path arrowok="t"/>
                <v:fill type="solid"/>
              </v:shape>
            </v:group>
            <v:group style="position:absolute;left:3365;top:5117;width:1899;height:878" coordorigin="3365,5117" coordsize="1899,878">
              <v:shape style="position:absolute;left:3365;top:5117;width:1899;height:878" coordorigin="3365,5117" coordsize="1899,878" path="m3365,5995l5264,5995,5264,5117,3365,5117,3365,5995xe" filled="t" fillcolor="#F4AF83" stroked="f">
                <v:path arrowok="t"/>
                <v:fill type="solid"/>
              </v:shape>
            </v:group>
            <v:group style="position:absolute;left:3444;top:5385;width:1740;height:341" coordorigin="3444,5385" coordsize="1740,341">
              <v:shape style="position:absolute;left:3444;top:5385;width:1740;height:341" coordorigin="3444,5385" coordsize="1740,341" path="m3444,5726l5185,5726,5185,5385,3444,5385,3444,5726xe" filled="t" fillcolor="#F4AF83" stroked="f">
                <v:path arrowok="t"/>
                <v:fill type="solid"/>
              </v:shape>
            </v:group>
            <v:group style="position:absolute;left:5324;top:5117;width:6414;height:878" coordorigin="5324,5117" coordsize="6414,878">
              <v:shape style="position:absolute;left:5324;top:5117;width:6414;height:878" coordorigin="5324,5117" coordsize="6414,878" path="m5324,5995l11738,5995,11738,5117,5324,5117,5324,5995xe" filled="t" fillcolor="#F4AF83" stroked="f">
                <v:path arrowok="t"/>
                <v:fill type="solid"/>
              </v:shape>
            </v:group>
            <v:group style="position:absolute;left:5401;top:5117;width:6258;height:293" coordorigin="5401,5117" coordsize="6258,293">
              <v:shape style="position:absolute;left:5401;top:5117;width:6258;height:293" coordorigin="5401,5117" coordsize="6258,293" path="m5401,5409l11659,5409,11659,5117,5401,5117,5401,5409xe" filled="t" fillcolor="#F4AF83" stroked="f">
                <v:path arrowok="t"/>
                <v:fill type="solid"/>
              </v:shape>
            </v:group>
            <v:group style="position:absolute;left:5401;top:5409;width:6258;height:293" coordorigin="5401,5409" coordsize="6258,293">
              <v:shape style="position:absolute;left:5401;top:5409;width:6258;height:293" coordorigin="5401,5409" coordsize="6258,293" path="m5401,5702l11659,5702,11659,5409,5401,5409,5401,5702xe" filled="t" fillcolor="#F4AF83" stroked="f">
                <v:path arrowok="t"/>
                <v:fill type="solid"/>
              </v:shape>
            </v:group>
            <v:group style="position:absolute;left:5401;top:5702;width:6258;height:293" coordorigin="5401,5702" coordsize="6258,293">
              <v:shape style="position:absolute;left:5401;top:5702;width:6258;height:293" coordorigin="5401,5702" coordsize="6258,293" path="m5401,5995l11659,5995,11659,5702,5401,5702,5401,5995xe" filled="t" fillcolor="#F4AF83" stroked="f">
                <v:path arrowok="t"/>
                <v:fill type="solid"/>
              </v:shape>
            </v:group>
            <v:group style="position:absolute;left:413;top:5112;width:11385;height:2" coordorigin="413,5112" coordsize="11385,2">
              <v:shape style="position:absolute;left:413;top:5112;width:11385;height:2" coordorigin="413,5112" coordsize="11385,0" path="m413,5112l11798,5112e" filled="f" stroked="t" strokeweight=".58001pt" strokecolor="#000000">
                <v:path arrowok="t"/>
              </v:shape>
            </v:group>
            <v:group style="position:absolute;left:473;top:6004;width:2832;height:1313" coordorigin="473,6004" coordsize="2832,1313">
              <v:shape style="position:absolute;left:473;top:6004;width:2832;height:1313" coordorigin="473,6004" coordsize="2832,1313" path="m473,7318l3305,7318,3305,6004,473,6004,473,7318xe" filled="t" fillcolor="#E7E6E6" stroked="f">
                <v:path arrowok="t"/>
                <v:fill type="solid"/>
              </v:shape>
            </v:group>
            <v:group style="position:absolute;left:552;top:6319;width:2676;height:341" coordorigin="552,6319" coordsize="2676,341">
              <v:shape style="position:absolute;left:552;top:6319;width:2676;height:341" coordorigin="552,6319" coordsize="2676,341" path="m552,6660l3228,6660,3228,6319,552,6319,552,6660xe" filled="t" fillcolor="#E7E6E6" stroked="f">
                <v:path arrowok="t"/>
                <v:fill type="solid"/>
              </v:shape>
            </v:group>
            <v:group style="position:absolute;left:552;top:6660;width:2676;height:344" coordorigin="552,6660" coordsize="2676,344">
              <v:shape style="position:absolute;left:552;top:6660;width:2676;height:344" coordorigin="552,6660" coordsize="2676,344" path="m552,7003l3228,7003,3228,6660,552,6660,552,7003xe" filled="t" fillcolor="#E7E6E6" stroked="f">
                <v:path arrowok="t"/>
                <v:fill type="solid"/>
              </v:shape>
            </v:group>
            <v:group style="position:absolute;left:3365;top:6004;width:1899;height:1313" coordorigin="3365,6004" coordsize="1899,1313">
              <v:shape style="position:absolute;left:3365;top:6004;width:1899;height:1313" coordorigin="3365,6004" coordsize="1899,1313" path="m3365,7318l5264,7318,5264,6004,3365,6004,3365,7318xe" filled="t" fillcolor="#E7E6E6" stroked="f">
                <v:path arrowok="t"/>
                <v:fill type="solid"/>
              </v:shape>
            </v:group>
            <v:group style="position:absolute;left:3444;top:6489;width:1740;height:344" coordorigin="3444,6489" coordsize="1740,344">
              <v:shape style="position:absolute;left:3444;top:6489;width:1740;height:344" coordorigin="3444,6489" coordsize="1740,344" path="m3444,6833l5185,6833,5185,6489,3444,6489,3444,6833xe" filled="t" fillcolor="#E7E6E6" stroked="f">
                <v:path arrowok="t"/>
                <v:fill type="solid"/>
              </v:shape>
            </v:group>
            <v:group style="position:absolute;left:5324;top:6004;width:6414;height:1313" coordorigin="5324,6004" coordsize="6414,1313">
              <v:shape style="position:absolute;left:5324;top:6004;width:6414;height:1313" coordorigin="5324,6004" coordsize="6414,1313" path="m5324,7318l11738,7318,11738,6004,5324,6004,5324,7318xe" filled="t" fillcolor="#E7E6E6" stroked="f">
                <v:path arrowok="t"/>
                <v:fill type="solid"/>
              </v:shape>
            </v:group>
            <v:group style="position:absolute;left:5401;top:6221;width:6258;height:293" coordorigin="5401,6221" coordsize="6258,293">
              <v:shape style="position:absolute;left:5401;top:6221;width:6258;height:293" coordorigin="5401,6221" coordsize="6258,293" path="m5401,6513l11659,6513,11659,6221,5401,6221,5401,6513xe" filled="t" fillcolor="#E7E6E6" stroked="f">
                <v:path arrowok="t"/>
                <v:fill type="solid"/>
              </v:shape>
            </v:group>
            <v:group style="position:absolute;left:5401;top:6513;width:6258;height:295" coordorigin="5401,6513" coordsize="6258,295">
              <v:shape style="position:absolute;left:5401;top:6513;width:6258;height:295" coordorigin="5401,6513" coordsize="6258,295" path="m5401,6809l11659,6809,11659,6513,5401,6513,5401,6809xe" filled="t" fillcolor="#E7E6E6" stroked="f">
                <v:path arrowok="t"/>
                <v:fill type="solid"/>
              </v:shape>
            </v:group>
            <v:group style="position:absolute;left:5401;top:6808;width:6258;height:293" coordorigin="5401,6808" coordsize="6258,293">
              <v:shape style="position:absolute;left:5401;top:6808;width:6258;height:293" coordorigin="5401,6808" coordsize="6258,293" path="m5401,7102l11659,7102,11659,6808,5401,6808,5401,7102xe" filled="t" fillcolor="#E7E6E6" stroked="f">
                <v:path arrowok="t"/>
                <v:fill type="solid"/>
              </v:shape>
            </v:group>
            <v:group style="position:absolute;left:413;top:6000;width:11385;height:2" coordorigin="413,6000" coordsize="11385,2">
              <v:shape style="position:absolute;left:413;top:6000;width:11385;height:2" coordorigin="413,6000" coordsize="11385,0" path="m413,6000l11798,6000e" filled="f" stroked="t" strokeweight=".58001pt" strokecolor="#000000">
                <v:path arrowok="t"/>
              </v:shape>
            </v:group>
            <v:group style="position:absolute;left:473;top:7327;width:2832;height:878" coordorigin="473,7327" coordsize="2832,878">
              <v:shape style="position:absolute;left:473;top:7327;width:2832;height:878" coordorigin="473,7327" coordsize="2832,878" path="m473,8206l3305,8206,3305,7327,473,7327,473,8206xe" filled="t" fillcolor="#FDB8B8" stroked="f">
                <v:path arrowok="t"/>
                <v:fill type="solid"/>
              </v:shape>
            </v:group>
            <v:group style="position:absolute;left:552;top:7423;width:2676;height:343" coordorigin="552,7423" coordsize="2676,343">
              <v:shape style="position:absolute;left:552;top:7423;width:2676;height:343" coordorigin="552,7423" coordsize="2676,343" path="m552,7767l3228,7767,3228,7423,552,7423,552,7767xe" filled="t" fillcolor="#FDB8B8" stroked="f">
                <v:path arrowok="t"/>
                <v:fill type="solid"/>
              </v:shape>
            </v:group>
            <v:group style="position:absolute;left:552;top:7767;width:2676;height:341" coordorigin="552,7767" coordsize="2676,341">
              <v:shape style="position:absolute;left:552;top:7767;width:2676;height:341" coordorigin="552,7767" coordsize="2676,341" path="m552,8107l3228,8107,3228,7767,552,7767,552,8107xe" filled="t" fillcolor="#FDB8B8" stroked="f">
                <v:path arrowok="t"/>
                <v:fill type="solid"/>
              </v:shape>
            </v:group>
            <v:group style="position:absolute;left:3365;top:7327;width:1899;height:878" coordorigin="3365,7327" coordsize="1899,878">
              <v:shape style="position:absolute;left:3365;top:7327;width:1899;height:878" coordorigin="3365,7327" coordsize="1899,878" path="m3365,8206l5264,8206,5264,7327,3365,7327,3365,8206xe" filled="t" fillcolor="#FDB8B8" stroked="f">
                <v:path arrowok="t"/>
                <v:fill type="solid"/>
              </v:shape>
            </v:group>
            <v:group style="position:absolute;left:3444;top:7596;width:1740;height:341" coordorigin="3444,7596" coordsize="1740,341">
              <v:shape style="position:absolute;left:3444;top:7596;width:1740;height:341" coordorigin="3444,7596" coordsize="1740,341" path="m3444,7937l5185,7937,5185,7596,3444,7596,3444,7937xe" filled="t" fillcolor="#FDB8B8" stroked="f">
                <v:path arrowok="t"/>
                <v:fill type="solid"/>
              </v:shape>
            </v:group>
            <v:group style="position:absolute;left:5324;top:7327;width:6414;height:878" coordorigin="5324,7327" coordsize="6414,878">
              <v:shape style="position:absolute;left:5324;top:7327;width:6414;height:878" coordorigin="5324,7327" coordsize="6414,878" path="m5324,8206l11738,8206,11738,7327,5324,7327,5324,8206xe" filled="t" fillcolor="#FDB8B8" stroked="f">
                <v:path arrowok="t"/>
                <v:fill type="solid"/>
              </v:shape>
            </v:group>
            <v:group style="position:absolute;left:5401;top:7327;width:6258;height:293" coordorigin="5401,7327" coordsize="6258,293">
              <v:shape style="position:absolute;left:5401;top:7327;width:6258;height:293" coordorigin="5401,7327" coordsize="6258,293" path="m5401,7620l11659,7620,11659,7327,5401,7327,5401,7620xe" filled="t" fillcolor="#FDB8B8" stroked="f">
                <v:path arrowok="t"/>
                <v:fill type="solid"/>
              </v:shape>
            </v:group>
            <v:group style="position:absolute;left:5401;top:7620;width:6258;height:293" coordorigin="5401,7620" coordsize="6258,293">
              <v:shape style="position:absolute;left:5401;top:7620;width:6258;height:293" coordorigin="5401,7620" coordsize="6258,293" path="m5401,7913l11659,7913,11659,7620,5401,7620,5401,7913xe" filled="t" fillcolor="#FDB8B8" stroked="f">
                <v:path arrowok="t"/>
                <v:fill type="solid"/>
              </v:shape>
            </v:group>
            <v:group style="position:absolute;left:5401;top:7913;width:6258;height:293" coordorigin="5401,7913" coordsize="6258,293">
              <v:shape style="position:absolute;left:5401;top:7913;width:6258;height:293" coordorigin="5401,7913" coordsize="6258,293" path="m5401,8206l11659,8206,11659,7913,5401,7913,5401,8206xe" filled="t" fillcolor="#FDB8B8" stroked="f">
                <v:path arrowok="t"/>
                <v:fill type="solid"/>
              </v:shape>
            </v:group>
            <v:group style="position:absolute;left:413;top:7323;width:11385;height:2" coordorigin="413,7323" coordsize="11385,2">
              <v:shape style="position:absolute;left:413;top:7323;width:11385;height:2" coordorigin="413,7323" coordsize="11385,0" path="m413,7323l11798,7323e" filled="f" stroked="t" strokeweight=".579980pt" strokecolor="#000000">
                <v:path arrowok="t"/>
              </v:shape>
            </v:group>
            <v:group style="position:absolute;left:473;top:8215;width:2832;height:1042" coordorigin="473,8215" coordsize="2832,1042">
              <v:shape style="position:absolute;left:473;top:8215;width:2832;height:1042" coordorigin="473,8215" coordsize="2832,1042" path="m473,9257l3305,9257,3305,8215,473,8215,473,9257xe" filled="t" fillcolor="#FFE499" stroked="f">
                <v:path arrowok="t"/>
                <v:fill type="solid"/>
              </v:shape>
            </v:group>
            <v:group style="position:absolute;left:552;top:8566;width:2676;height:341" coordorigin="552,8566" coordsize="2676,341">
              <v:shape style="position:absolute;left:552;top:8566;width:2676;height:341" coordorigin="552,8566" coordsize="2676,341" path="m552,8907l3228,8907,3228,8566,552,8566,552,8907xe" filled="t" fillcolor="#FFE499" stroked="f">
                <v:path arrowok="t"/>
                <v:fill type="solid"/>
              </v:shape>
            </v:group>
            <v:group style="position:absolute;left:3365;top:8215;width:1899;height:1042" coordorigin="3365,8215" coordsize="1899,1042">
              <v:shape style="position:absolute;left:3365;top:8215;width:1899;height:1042" coordorigin="3365,8215" coordsize="1899,1042" path="m3365,9257l5264,9257,5264,8215,3365,8215,3365,9257xe" filled="t" fillcolor="#FFE499" stroked="f">
                <v:path arrowok="t"/>
                <v:fill type="solid"/>
              </v:shape>
            </v:group>
            <v:group style="position:absolute;left:3444;top:8566;width:1740;height:341" coordorigin="3444,8566" coordsize="1740,341">
              <v:shape style="position:absolute;left:3444;top:8566;width:1740;height:341" coordorigin="3444,8566" coordsize="1740,341" path="m3444,8907l5185,8907,5185,8566,3444,8566,3444,8907xe" filled="t" fillcolor="#FFE499" stroked="f">
                <v:path arrowok="t"/>
                <v:fill type="solid"/>
              </v:shape>
            </v:group>
            <v:group style="position:absolute;left:5324;top:8215;width:6414;height:1042" coordorigin="5324,8215" coordsize="6414,1042">
              <v:shape style="position:absolute;left:5324;top:8215;width:6414;height:1042" coordorigin="5324,8215" coordsize="6414,1042" path="m5324,9257l11738,9257,11738,8215,5324,8215,5324,9257xe" filled="t" fillcolor="#FFE499" stroked="f">
                <v:path arrowok="t"/>
                <v:fill type="solid"/>
              </v:shape>
            </v:group>
            <v:group style="position:absolute;left:5401;top:8297;width:6258;height:293" coordorigin="5401,8297" coordsize="6258,293">
              <v:shape style="position:absolute;left:5401;top:8297;width:6258;height:293" coordorigin="5401,8297" coordsize="6258,293" path="m5401,8590l11659,8590,11659,8297,5401,8297,5401,8590xe" filled="t" fillcolor="#FFE499" stroked="f">
                <v:path arrowok="t"/>
                <v:fill type="solid"/>
              </v:shape>
            </v:group>
            <v:group style="position:absolute;left:5401;top:8590;width:6258;height:293" coordorigin="5401,8590" coordsize="6258,293">
              <v:shape style="position:absolute;left:5401;top:8590;width:6258;height:293" coordorigin="5401,8590" coordsize="6258,293" path="m5401,8883l11659,8883,11659,8590,5401,8590,5401,8883xe" filled="t" fillcolor="#FFE499" stroked="f">
                <v:path arrowok="t"/>
                <v:fill type="solid"/>
              </v:shape>
            </v:group>
            <v:group style="position:absolute;left:5401;top:8883;width:6258;height:293" coordorigin="5401,8883" coordsize="6258,293">
              <v:shape style="position:absolute;left:5401;top:8883;width:6258;height:293" coordorigin="5401,8883" coordsize="6258,293" path="m5401,9175l11659,9175,11659,8883,5401,8883,5401,9175xe" filled="t" fillcolor="#FFE499" stroked="f">
                <v:path arrowok="t"/>
                <v:fill type="solid"/>
              </v:shape>
            </v:group>
            <v:group style="position:absolute;left:413;top:8211;width:11385;height:2" coordorigin="413,8211" coordsize="11385,2">
              <v:shape style="position:absolute;left:413;top:8211;width:11385;height:2" coordorigin="413,8211" coordsize="11385,0" path="m413,8211l11798,8211e" filled="f" stroked="t" strokeweight=".58004pt" strokecolor="#000000">
                <v:path arrowok="t"/>
              </v:shape>
            </v:group>
            <v:group style="position:absolute;left:473;top:9267;width:2832;height:878" coordorigin="473,9267" coordsize="2832,878">
              <v:shape style="position:absolute;left:473;top:9267;width:2832;height:878" coordorigin="473,9267" coordsize="2832,878" path="m473,10145l3305,10145,3305,9267,473,9267,473,10145xe" filled="t" fillcolor="#9CC2E4" stroked="f">
                <v:path arrowok="t"/>
                <v:fill type="solid"/>
              </v:shape>
            </v:group>
            <v:group style="position:absolute;left:552;top:9535;width:2676;height:341" coordorigin="552,9535" coordsize="2676,341">
              <v:shape style="position:absolute;left:552;top:9535;width:2676;height:341" coordorigin="552,9535" coordsize="2676,341" path="m552,9876l3228,9876,3228,9535,552,9535,552,9876xe" filled="t" fillcolor="#9CC2E4" stroked="f">
                <v:path arrowok="t"/>
                <v:fill type="solid"/>
              </v:shape>
            </v:group>
            <v:group style="position:absolute;left:3365;top:9267;width:1899;height:878" coordorigin="3365,9267" coordsize="1899,878">
              <v:shape style="position:absolute;left:3365;top:9267;width:1899;height:878" coordorigin="3365,9267" coordsize="1899,878" path="m3365,10145l5264,10145,5264,9267,3365,9267,3365,10145xe" filled="t" fillcolor="#9CC2E4" stroked="f">
                <v:path arrowok="t"/>
                <v:fill type="solid"/>
              </v:shape>
            </v:group>
            <v:group style="position:absolute;left:3444;top:9535;width:1740;height:341" coordorigin="3444,9535" coordsize="1740,341">
              <v:shape style="position:absolute;left:3444;top:9535;width:1740;height:341" coordorigin="3444,9535" coordsize="1740,341" path="m3444,9876l5185,9876,5185,9535,3444,9535,3444,9876xe" filled="t" fillcolor="#9CC2E4" stroked="f">
                <v:path arrowok="t"/>
                <v:fill type="solid"/>
              </v:shape>
            </v:group>
            <v:group style="position:absolute;left:5324;top:9267;width:6414;height:878" coordorigin="5324,9267" coordsize="6414,878">
              <v:shape style="position:absolute;left:5324;top:9267;width:6414;height:878" coordorigin="5324,9267" coordsize="6414,878" path="m5324,10145l11738,10145,11738,9267,5324,9267,5324,10145xe" filled="t" fillcolor="#9CC2E4" stroked="f">
                <v:path arrowok="t"/>
                <v:fill type="solid"/>
              </v:shape>
            </v:group>
            <v:group style="position:absolute;left:5401;top:9267;width:6258;height:293" coordorigin="5401,9267" coordsize="6258,293">
              <v:shape style="position:absolute;left:5401;top:9267;width:6258;height:293" coordorigin="5401,9267" coordsize="6258,293" path="m5401,9559l11659,9559,11659,9267,5401,9267,5401,9559xe" filled="t" fillcolor="#9CC2E4" stroked="f">
                <v:path arrowok="t"/>
                <v:fill type="solid"/>
              </v:shape>
            </v:group>
            <v:group style="position:absolute;left:5401;top:9559;width:6258;height:293" coordorigin="5401,9559" coordsize="6258,293">
              <v:shape style="position:absolute;left:5401;top:9559;width:6258;height:293" coordorigin="5401,9559" coordsize="6258,293" path="m5401,9852l11659,9852,11659,9559,5401,9559,5401,9852xe" filled="t" fillcolor="#9CC2E4" stroked="f">
                <v:path arrowok="t"/>
                <v:fill type="solid"/>
              </v:shape>
            </v:group>
            <v:group style="position:absolute;left:5401;top:9852;width:6258;height:293" coordorigin="5401,9852" coordsize="6258,293">
              <v:shape style="position:absolute;left:5401;top:9852;width:6258;height:293" coordorigin="5401,9852" coordsize="6258,293" path="m5401,10145l11659,10145,11659,9852,5401,9852,5401,10145xe" filled="t" fillcolor="#9CC2E4" stroked="f">
                <v:path arrowok="t"/>
                <v:fill type="solid"/>
              </v:shape>
            </v:group>
            <v:group style="position:absolute;left:413;top:9262;width:11385;height:2" coordorigin="413,9262" coordsize="11385,2">
              <v:shape style="position:absolute;left:413;top:9262;width:11385;height:2" coordorigin="413,9262" coordsize="11385,0" path="m413,9262l11798,9262e" filled="f" stroked="t" strokeweight=".579980pt" strokecolor="#000000">
                <v:path arrowok="t"/>
              </v:shape>
            </v:group>
            <v:group style="position:absolute;left:473;top:10155;width:2832;height:1368" coordorigin="473,10155" coordsize="2832,1368">
              <v:shape style="position:absolute;left:473;top:10155;width:2832;height:1368" coordorigin="473,10155" coordsize="2832,1368" path="m473,11523l3305,11523,3305,10155,473,10155,473,11523xe" filled="t" fillcolor="#FF81D7" stroked="f">
                <v:path arrowok="t"/>
                <v:fill type="solid"/>
              </v:shape>
            </v:group>
            <v:group style="position:absolute;left:552;top:10498;width:2676;height:341" coordorigin="552,10498" coordsize="2676,341">
              <v:shape style="position:absolute;left:552;top:10498;width:2676;height:341" coordorigin="552,10498" coordsize="2676,341" path="m552,10839l3228,10839,3228,10498,552,10498,552,10839xe" filled="t" fillcolor="#FF81D7" stroked="f">
                <v:path arrowok="t"/>
                <v:fill type="solid"/>
              </v:shape>
            </v:group>
            <v:group style="position:absolute;left:552;top:10839;width:2676;height:343" coordorigin="552,10839" coordsize="2676,343">
              <v:shape style="position:absolute;left:552;top:10839;width:2676;height:343" coordorigin="552,10839" coordsize="2676,343" path="m552,11182l3228,11182,3228,10839,552,10839,552,11182xe" filled="t" fillcolor="#FF81D7" stroked="f">
                <v:path arrowok="t"/>
                <v:fill type="solid"/>
              </v:shape>
            </v:group>
            <v:group style="position:absolute;left:3365;top:10155;width:1899;height:1368" coordorigin="3365,10155" coordsize="1899,1368">
              <v:shape style="position:absolute;left:3365;top:10155;width:1899;height:1368" coordorigin="3365,10155" coordsize="1899,1368" path="m3365,11523l5264,11523,5264,10155,3365,10155,3365,11523xe" filled="t" fillcolor="#FF81D7" stroked="f">
                <v:path arrowok="t"/>
                <v:fill type="solid"/>
              </v:shape>
            </v:group>
            <v:group style="position:absolute;left:3444;top:10668;width:1740;height:341" coordorigin="3444,10668" coordsize="1740,341">
              <v:shape style="position:absolute;left:3444;top:10668;width:1740;height:341" coordorigin="3444,10668" coordsize="1740,341" path="m3444,11010l5185,11010,5185,10668,3444,10668,3444,11010xe" filled="t" fillcolor="#FF81D7" stroked="f">
                <v:path arrowok="t"/>
                <v:fill type="solid"/>
              </v:shape>
            </v:group>
            <v:group style="position:absolute;left:5324;top:10155;width:6414;height:1368" coordorigin="5324,10155" coordsize="6414,1368">
              <v:shape style="position:absolute;left:5324;top:10155;width:6414;height:1368" coordorigin="5324,10155" coordsize="6414,1368" path="m5324,11523l11738,11523,11738,10155,5324,10155,5324,11523xe" filled="t" fillcolor="#FF81D7" stroked="f">
                <v:path arrowok="t"/>
                <v:fill type="solid"/>
              </v:shape>
            </v:group>
            <v:group style="position:absolute;left:5401;top:10155;width:6258;height:269" coordorigin="5401,10155" coordsize="6258,269">
              <v:shape style="position:absolute;left:5401;top:10155;width:6258;height:269" coordorigin="5401,10155" coordsize="6258,269" path="m5401,10423l11659,10423,11659,10155,5401,10155,5401,10423xe" filled="t" fillcolor="#FF81D7" stroked="f">
                <v:path arrowok="t"/>
                <v:fill type="solid"/>
              </v:shape>
            </v:group>
            <v:group style="position:absolute;left:5401;top:10423;width:6258;height:221" coordorigin="5401,10423" coordsize="6258,221">
              <v:shape style="position:absolute;left:5401;top:10423;width:6258;height:221" coordorigin="5401,10423" coordsize="6258,221" path="m5401,10644l11659,10644,11659,10423,5401,10423,5401,10644xe" filled="t" fillcolor="#FF81D7" stroked="f">
                <v:path arrowok="t"/>
                <v:fill type="solid"/>
              </v:shape>
            </v:group>
            <v:group style="position:absolute;left:5401;top:10644;width:6258;height:219" coordorigin="5401,10644" coordsize="6258,219">
              <v:shape style="position:absolute;left:5401;top:10644;width:6258;height:219" coordorigin="5401,10644" coordsize="6258,219" path="m5401,10863l11659,10863,11659,10644,5401,10644,5401,10863xe" filled="t" fillcolor="#FF81D7" stroked="f">
                <v:path arrowok="t"/>
                <v:fill type="solid"/>
              </v:shape>
            </v:group>
            <v:group style="position:absolute;left:5401;top:10863;width:6258;height:221" coordorigin="5401,10863" coordsize="6258,221">
              <v:shape style="position:absolute;left:5401;top:10863;width:6258;height:221" coordorigin="5401,10863" coordsize="6258,221" path="m5401,11084l11659,11084,11659,10863,5401,10863,5401,11084xe" filled="t" fillcolor="#FF81D7" stroked="f">
                <v:path arrowok="t"/>
                <v:fill type="solid"/>
              </v:shape>
            </v:group>
            <v:group style="position:absolute;left:5401;top:11084;width:6258;height:221" coordorigin="5401,11084" coordsize="6258,221">
              <v:shape style="position:absolute;left:5401;top:11084;width:6258;height:221" coordorigin="5401,11084" coordsize="6258,221" path="m5401,11305l11659,11305,11659,11084,5401,11084,5401,11305xe" filled="t" fillcolor="#FF81D7" stroked="f">
                <v:path arrowok="t"/>
                <v:fill type="solid"/>
              </v:shape>
            </v:group>
            <v:group style="position:absolute;left:5401;top:11305;width:6258;height:218" coordorigin="5401,11305" coordsize="6258,218">
              <v:shape style="position:absolute;left:5401;top:11305;width:6258;height:218" coordorigin="5401,11305" coordsize="6258,218" path="m5401,11523l11659,11523,11659,11305,5401,11305,5401,11523xe" filled="t" fillcolor="#FF81D7" stroked="f">
                <v:path arrowok="t"/>
                <v:fill type="solid"/>
              </v:shape>
            </v:group>
            <v:group style="position:absolute;left:413;top:10150;width:11385;height:2" coordorigin="413,10150" coordsize="11385,2">
              <v:shape style="position:absolute;left:413;top:10150;width:11385;height:2" coordorigin="413,10150" coordsize="11385,0" path="m413,10150l11798,10150e" filled="f" stroked="t" strokeweight=".579980pt" strokecolor="#000000">
                <v:path arrowok="t"/>
              </v:shape>
            </v:group>
            <v:group style="position:absolute;left:473;top:11533;width:2832;height:878" coordorigin="473,11533" coordsize="2832,878">
              <v:shape style="position:absolute;left:473;top:11533;width:2832;height:878" coordorigin="473,11533" coordsize="2832,878" path="m473,12411l3305,12411,3305,11533,473,11533,473,12411xe" filled="t" fillcolor="#C1FFD5" stroked="f">
                <v:path arrowok="t"/>
                <v:fill type="solid"/>
              </v:shape>
            </v:group>
            <v:group style="position:absolute;left:552;top:11802;width:2676;height:343" coordorigin="552,11802" coordsize="2676,343">
              <v:shape style="position:absolute;left:552;top:11802;width:2676;height:343" coordorigin="552,11802" coordsize="2676,343" path="m552,12145l3228,12145,3228,11802,552,11802,552,12145xe" filled="t" fillcolor="#C1FFD5" stroked="f">
                <v:path arrowok="t"/>
                <v:fill type="solid"/>
              </v:shape>
            </v:group>
            <v:group style="position:absolute;left:3365;top:11533;width:1899;height:878" coordorigin="3365,11533" coordsize="1899,878">
              <v:shape style="position:absolute;left:3365;top:11533;width:1899;height:878" coordorigin="3365,11533" coordsize="1899,878" path="m3365,12411l5264,12411,5264,11533,3365,11533,3365,12411xe" filled="t" fillcolor="#C1FFD5" stroked="f">
                <v:path arrowok="t"/>
                <v:fill type="solid"/>
              </v:shape>
            </v:group>
            <v:group style="position:absolute;left:3444;top:11802;width:1740;height:343" coordorigin="3444,11802" coordsize="1740,343">
              <v:shape style="position:absolute;left:3444;top:11802;width:1740;height:343" coordorigin="3444,11802" coordsize="1740,343" path="m3444,12145l5185,12145,5185,11802,3444,11802,3444,12145xe" filled="t" fillcolor="#C1FFD5" stroked="f">
                <v:path arrowok="t"/>
                <v:fill type="solid"/>
              </v:shape>
            </v:group>
            <v:group style="position:absolute;left:5324;top:11533;width:6414;height:878" coordorigin="5324,11533" coordsize="6414,878">
              <v:shape style="position:absolute;left:5324;top:11533;width:6414;height:878" coordorigin="5324,11533" coordsize="6414,878" path="m5324,12411l11738,12411,11738,11533,5324,11533,5324,12411xe" filled="t" fillcolor="#C1FFD5" stroked="f">
                <v:path arrowok="t"/>
                <v:fill type="solid"/>
              </v:shape>
            </v:group>
            <v:group style="position:absolute;left:5401;top:11533;width:6258;height:293" coordorigin="5401,11533" coordsize="6258,293">
              <v:shape style="position:absolute;left:5401;top:11533;width:6258;height:293" coordorigin="5401,11533" coordsize="6258,293" path="m5401,11826l11659,11826,11659,11533,5401,11533,5401,11826xe" filled="t" fillcolor="#C1FFD5" stroked="f">
                <v:path arrowok="t"/>
                <v:fill type="solid"/>
              </v:shape>
            </v:group>
            <v:group style="position:absolute;left:5401;top:11826;width:6258;height:293" coordorigin="5401,11826" coordsize="6258,293">
              <v:shape style="position:absolute;left:5401;top:11826;width:6258;height:293" coordorigin="5401,11826" coordsize="6258,293" path="m5401,12118l11659,12118,11659,11826,5401,11826,5401,12118xe" filled="t" fillcolor="#C1FFD5" stroked="f">
                <v:path arrowok="t"/>
                <v:fill type="solid"/>
              </v:shape>
            </v:group>
            <v:group style="position:absolute;left:5401;top:12118;width:6258;height:293" coordorigin="5401,12118" coordsize="6258,293">
              <v:shape style="position:absolute;left:5401;top:12118;width:6258;height:293" coordorigin="5401,12118" coordsize="6258,293" path="m5401,12411l11659,12411,11659,12118,5401,12118,5401,12411xe" filled="t" fillcolor="#C1FFD5" stroked="f">
                <v:path arrowok="t"/>
                <v:fill type="solid"/>
              </v:shape>
            </v:group>
            <v:group style="position:absolute;left:413;top:11528;width:11385;height:2" coordorigin="413,11528" coordsize="11385,2">
              <v:shape style="position:absolute;left:413;top:11528;width:11385;height:2" coordorigin="413,11528" coordsize="11385,0" path="m413,11528l11798,11528e" filled="f" stroked="t" strokeweight=".58004pt" strokecolor="#000000">
                <v:path arrowok="t"/>
              </v:shape>
            </v:group>
            <v:group style="position:absolute;left:413;top:12441;width:11385;height:2" coordorigin="413,12441" coordsize="11385,2">
              <v:shape style="position:absolute;left:413;top:12441;width:11385;height:2" coordorigin="413,12441" coordsize="11385,0" path="m413,12441l11798,1244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DEPART</w:t>
      </w:r>
      <w:r>
        <w:rPr>
          <w:rFonts w:ascii="Calibri" w:hAnsi="Calibri" w:cs="Calibri" w:eastAsia="Calibri"/>
          <w:b/>
          <w:bCs/>
          <w:spacing w:val="-2"/>
          <w:w w:val="100"/>
          <w:sz w:val="54"/>
          <w:szCs w:val="5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MENTOS/PROGRAMAS</w:t>
      </w:r>
      <w:r>
        <w:rPr>
          <w:rFonts w:ascii="Calibri" w:hAnsi="Calibri" w:cs="Calibri" w:eastAsia="Calibri"/>
          <w:b/>
          <w:bCs/>
          <w:spacing w:val="0"/>
          <w:w w:val="99"/>
          <w:sz w:val="54"/>
          <w:szCs w:val="5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FACU</w:t>
      </w:r>
      <w:r>
        <w:rPr>
          <w:rFonts w:ascii="Calibri" w:hAnsi="Calibri" w:cs="Calibri" w:eastAsia="Calibri"/>
          <w:b/>
          <w:bCs/>
          <w:spacing w:val="-2"/>
          <w:w w:val="100"/>
          <w:sz w:val="54"/>
          <w:szCs w:val="5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TAD</w:t>
      </w:r>
      <w:r>
        <w:rPr>
          <w:rFonts w:ascii="Calibri" w:hAnsi="Calibri" w:cs="Calibri" w:eastAsia="Calibri"/>
          <w:b/>
          <w:bCs/>
          <w:spacing w:val="-21"/>
          <w:w w:val="100"/>
          <w:sz w:val="54"/>
          <w:szCs w:val="5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DE</w:t>
      </w:r>
      <w:r>
        <w:rPr>
          <w:rFonts w:ascii="Calibri" w:hAnsi="Calibri" w:cs="Calibri" w:eastAsia="Calibri"/>
          <w:b/>
          <w:bCs/>
          <w:spacing w:val="-22"/>
          <w:w w:val="100"/>
          <w:sz w:val="54"/>
          <w:szCs w:val="5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CI</w:t>
      </w:r>
      <w:r>
        <w:rPr>
          <w:rFonts w:ascii="Calibri" w:hAnsi="Calibri" w:cs="Calibri" w:eastAsia="Calibri"/>
          <w:b/>
          <w:bCs/>
          <w:spacing w:val="1"/>
          <w:w w:val="100"/>
          <w:sz w:val="54"/>
          <w:szCs w:val="5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NCI</w:t>
      </w:r>
      <w:r>
        <w:rPr>
          <w:rFonts w:ascii="Calibri" w:hAnsi="Calibri" w:cs="Calibri" w:eastAsia="Calibri"/>
          <w:b/>
          <w:bCs/>
          <w:spacing w:val="-2"/>
          <w:w w:val="100"/>
          <w:sz w:val="54"/>
          <w:szCs w:val="5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S</w:t>
      </w:r>
      <w:r>
        <w:rPr>
          <w:rFonts w:ascii="Calibri" w:hAnsi="Calibri" w:cs="Calibri" w:eastAsia="Calibri"/>
          <w:b/>
          <w:bCs/>
          <w:spacing w:val="-20"/>
          <w:w w:val="100"/>
          <w:sz w:val="54"/>
          <w:szCs w:val="5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54"/>
          <w:szCs w:val="54"/>
        </w:rPr>
        <w:t>NATURALES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54"/>
          <w:szCs w:val="5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0" w:bottom="280" w:left="200" w:right="48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692" w:right="0"/>
        <w:jc w:val="left"/>
        <w:rPr>
          <w:b w:val="0"/>
          <w:bCs w:val="0"/>
        </w:rPr>
      </w:pPr>
      <w:r>
        <w:rPr>
          <w:spacing w:val="0"/>
          <w:w w:val="100"/>
        </w:rPr>
        <w:t>DEPAR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AME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51"/>
        <w:ind w:left="552" w:right="0" w:hanging="5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ODO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ACI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95"/>
        </w:rPr>
        <w:t>6/</w:t>
      </w:r>
      <w:r>
        <w:rPr>
          <w:spacing w:val="0"/>
          <w:w w:val="95"/>
        </w:rPr>
        <w:t>A</w:t>
      </w:r>
      <w:r>
        <w:rPr>
          <w:spacing w:val="0"/>
          <w:w w:val="95"/>
        </w:rPr>
        <w:t>GO</w:t>
      </w:r>
      <w:r>
        <w:rPr>
          <w:spacing w:val="-4"/>
          <w:w w:val="95"/>
        </w:rPr>
        <w:t>S</w:t>
      </w:r>
      <w:r>
        <w:rPr>
          <w:spacing w:val="0"/>
          <w:w w:val="95"/>
        </w:rPr>
        <w:t>TO</w:t>
      </w:r>
      <w:r>
        <w:rPr>
          <w:spacing w:val="0"/>
          <w:w w:val="95"/>
        </w:rPr>
        <w:t>/</w:t>
      </w:r>
      <w:r>
        <w:rPr>
          <w:spacing w:val="-2"/>
          <w:w w:val="95"/>
        </w:rPr>
        <w:t>2</w:t>
      </w:r>
      <w:r>
        <w:rPr>
          <w:spacing w:val="0"/>
          <w:w w:val="95"/>
        </w:rPr>
        <w:t>0</w:t>
      </w:r>
      <w:r>
        <w:rPr>
          <w:spacing w:val="0"/>
          <w:w w:val="95"/>
        </w:rPr>
        <w:t>2</w:t>
      </w:r>
      <w:r>
        <w:rPr>
          <w:spacing w:val="0"/>
          <w:w w:val="95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692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EN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ACE</w:t>
      </w:r>
      <w:r>
        <w:rPr>
          <w:rFonts w:ascii="Calibri" w:hAnsi="Calibri" w:cs="Calibri" w:eastAsia="Calibri"/>
          <w:b/>
          <w:bCs/>
          <w:spacing w:val="-1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14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NTACI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spacing w:after="0"/>
        <w:jc w:val="left"/>
        <w:rPr>
          <w:rFonts w:ascii="Calibri" w:hAnsi="Calibri" w:cs="Calibri" w:eastAsia="Calibri"/>
          <w:sz w:val="36"/>
          <w:szCs w:val="36"/>
        </w:rPr>
        <w:sectPr>
          <w:type w:val="continuous"/>
          <w:pgSz w:w="12240" w:h="20160"/>
          <w:pgMar w:top="20" w:bottom="280" w:left="200" w:right="480"/>
          <w:cols w:num="3" w:equalWidth="0">
            <w:col w:w="2688" w:space="40"/>
            <w:col w:w="2224" w:space="767"/>
            <w:col w:w="5841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0" w:bottom="280" w:left="200" w:right="48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3649" w:val="left" w:leader="none"/>
        </w:tabs>
        <w:ind w:left="1113" w:right="0"/>
        <w:jc w:val="left"/>
        <w:rPr>
          <w:b w:val="0"/>
          <w:bCs w:val="0"/>
        </w:rPr>
      </w:pPr>
      <w:r>
        <w:rPr>
          <w:spacing w:val="0"/>
          <w:w w:val="100"/>
        </w:rPr>
        <w:t>BIO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OGIA</w:t>
      </w:r>
      <w:r>
        <w:rPr>
          <w:spacing w:val="0"/>
          <w:w w:val="100"/>
        </w:rPr>
        <w:tab/>
      </w:r>
      <w:r>
        <w:rPr>
          <w:spacing w:val="0"/>
          <w:w w:val="100"/>
        </w:rPr>
        <w:t>TEATRO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1113" w:right="645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ESENC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-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ASCARIL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IDENC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VA</w:t>
      </w:r>
      <w:r>
        <w:rPr>
          <w:spacing w:val="0"/>
          <w:w w:val="100"/>
        </w:rPr>
        <w:t>CUNACI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528" w:right="0"/>
        <w:jc w:val="center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UEBA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COVID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0"/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20160"/>
          <w:pgMar w:top="20" w:bottom="280" w:left="200" w:right="480"/>
          <w:cols w:num="2" w:equalWidth="0">
            <w:col w:w="4584" w:space="44"/>
            <w:col w:w="6932"/>
          </w:cols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20160"/>
          <w:pgMar w:top="20" w:bottom="280" w:left="200" w:right="48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spacing w:line="340" w:lineRule="exact"/>
        <w:ind w:left="858" w:right="0" w:firstLine="295"/>
        <w:jc w:val="left"/>
        <w:rPr>
          <w:b w:val="0"/>
          <w:bCs w:val="0"/>
        </w:rPr>
      </w:pPr>
      <w:r>
        <w:rPr>
          <w:spacing w:val="0"/>
          <w:w w:val="100"/>
        </w:rPr>
        <w:t>CIENC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AMBIEN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RTUAL</w:t>
      </w:r>
    </w:p>
    <w:p>
      <w:pPr>
        <w:pStyle w:val="BodyText"/>
        <w:spacing w:before="51"/>
        <w:ind w:left="580" w:right="131" w:firstLine="7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Jo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oo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color w:val="0462C1"/>
          <w:spacing w:val="0"/>
          <w:w w:val="99"/>
        </w:rPr>
      </w:r>
      <w:hyperlink r:id="rId7">
        <w:r>
          <w:rPr>
            <w:color w:val="0462C1"/>
            <w:spacing w:val="0"/>
            <w:w w:val="95"/>
            <w:u w:val="single" w:color="0462C1"/>
          </w:rPr>
          <w:t>h</w:t>
        </w:r>
        <w:r>
          <w:rPr>
            <w:color w:val="0462C1"/>
            <w:spacing w:val="0"/>
            <w:w w:val="95"/>
            <w:u w:val="single" w:color="0462C1"/>
          </w:rPr>
          <w:t>t</w:t>
        </w:r>
        <w:r>
          <w:rPr>
            <w:color w:val="0462C1"/>
            <w:spacing w:val="0"/>
            <w:w w:val="95"/>
            <w:u w:val="single" w:color="0462C1"/>
          </w:rPr>
          <w:t>t</w:t>
        </w:r>
        <w:r>
          <w:rPr>
            <w:color w:val="0462C1"/>
            <w:spacing w:val="0"/>
            <w:w w:val="95"/>
            <w:u w:val="single" w:color="0462C1"/>
          </w:rPr>
          <w:t>p</w:t>
        </w:r>
        <w:r>
          <w:rPr>
            <w:color w:val="0462C1"/>
            <w:spacing w:val="-3"/>
            <w:w w:val="95"/>
            <w:u w:val="single" w:color="0462C1"/>
          </w:rPr>
          <w:t>s</w:t>
        </w:r>
        <w:r>
          <w:rPr>
            <w:color w:val="0462C1"/>
            <w:spacing w:val="0"/>
            <w:w w:val="95"/>
            <w:u w:val="single" w:color="0462C1"/>
          </w:rPr>
          <w:t>:</w:t>
        </w:r>
        <w:r>
          <w:rPr>
            <w:color w:val="0462C1"/>
            <w:spacing w:val="0"/>
            <w:w w:val="95"/>
            <w:u w:val="single" w:color="0462C1"/>
          </w:rPr>
          <w:t>//u</w:t>
        </w:r>
        <w:r>
          <w:rPr>
            <w:color w:val="0462C1"/>
            <w:spacing w:val="-2"/>
            <w:w w:val="95"/>
            <w:u w:val="single" w:color="0462C1"/>
          </w:rPr>
          <w:t>s</w:t>
        </w:r>
        <w:r>
          <w:rPr>
            <w:color w:val="0462C1"/>
            <w:spacing w:val="0"/>
            <w:w w:val="95"/>
            <w:u w:val="single" w:color="0462C1"/>
          </w:rPr>
          <w:t>0</w:t>
        </w:r>
        <w:r>
          <w:rPr>
            <w:color w:val="0462C1"/>
            <w:spacing w:val="0"/>
            <w:w w:val="95"/>
            <w:u w:val="single" w:color="0462C1"/>
          </w:rPr>
          <w:t>2</w:t>
        </w:r>
        <w:r>
          <w:rPr>
            <w:color w:val="0462C1"/>
            <w:spacing w:val="0"/>
            <w:w w:val="95"/>
            <w:u w:val="single" w:color="0462C1"/>
          </w:rPr>
          <w:t>w</w:t>
        </w:r>
        <w:r>
          <w:rPr>
            <w:color w:val="0462C1"/>
            <w:spacing w:val="-1"/>
            <w:w w:val="95"/>
            <w:u w:val="single" w:color="0462C1"/>
          </w:rPr>
          <w:t>e</w:t>
        </w:r>
        <w:r>
          <w:rPr>
            <w:color w:val="0462C1"/>
            <w:spacing w:val="-2"/>
            <w:w w:val="95"/>
            <w:u w:val="single" w:color="0462C1"/>
          </w:rPr>
          <w:t>b</w:t>
        </w:r>
        <w:r>
          <w:rPr>
            <w:color w:val="0462C1"/>
            <w:spacing w:val="0"/>
            <w:w w:val="95"/>
            <w:u w:val="single" w:color="0462C1"/>
          </w:rPr>
          <w:t>.</w:t>
        </w:r>
        <w:r>
          <w:rPr>
            <w:color w:val="0462C1"/>
            <w:spacing w:val="0"/>
            <w:w w:val="95"/>
            <w:u w:val="single" w:color="0462C1"/>
          </w:rPr>
          <w:t>zo</w:t>
        </w:r>
        <w:r>
          <w:rPr>
            <w:color w:val="0462C1"/>
            <w:spacing w:val="0"/>
            <w:w w:val="95"/>
            <w:u w:val="single" w:color="0462C1"/>
          </w:rPr>
          <w:t>om</w:t>
        </w:r>
        <w:r>
          <w:rPr>
            <w:color w:val="0462C1"/>
            <w:spacing w:val="-2"/>
            <w:w w:val="95"/>
            <w:u w:val="single" w:color="0462C1"/>
          </w:rPr>
          <w:t>.</w:t>
        </w:r>
        <w:r>
          <w:rPr>
            <w:color w:val="0462C1"/>
            <w:spacing w:val="0"/>
            <w:w w:val="95"/>
            <w:u w:val="single" w:color="0462C1"/>
          </w:rPr>
          <w:t>u</w:t>
        </w:r>
        <w:r>
          <w:rPr>
            <w:color w:val="0462C1"/>
            <w:spacing w:val="0"/>
            <w:w w:val="95"/>
            <w:u w:val="single" w:color="0462C1"/>
          </w:rPr>
          <w:t>s/</w:t>
        </w:r>
        <w:r>
          <w:rPr>
            <w:color w:val="0462C1"/>
            <w:spacing w:val="0"/>
            <w:w w:val="95"/>
            <w:u w:val="single" w:color="0462C1"/>
          </w:rPr>
          <w:t>j</w:t>
        </w:r>
        <w:r>
          <w:rPr>
            <w:color w:val="0462C1"/>
            <w:spacing w:val="0"/>
            <w:w w:val="95"/>
            <w:u w:val="single" w:color="0462C1"/>
          </w:rPr>
          <w:t>/</w:t>
        </w:r>
        <w:r>
          <w:rPr>
            <w:color w:val="0462C1"/>
            <w:spacing w:val="-2"/>
            <w:w w:val="95"/>
            <w:u w:val="single" w:color="0462C1"/>
          </w:rPr>
          <w:t>8</w:t>
        </w:r>
        <w:r>
          <w:rPr>
            <w:color w:val="0462C1"/>
            <w:spacing w:val="0"/>
            <w:w w:val="95"/>
            <w:u w:val="single" w:color="0462C1"/>
          </w:rPr>
          <w:t>6</w:t>
        </w:r>
        <w:r>
          <w:rPr>
            <w:color w:val="0462C1"/>
            <w:spacing w:val="0"/>
            <w:w w:val="95"/>
            <w:u w:val="single" w:color="0462C1"/>
          </w:rPr>
          <w:t>9</w:t>
        </w:r>
        <w:r>
          <w:rPr>
            <w:color w:val="0462C1"/>
            <w:spacing w:val="-2"/>
            <w:w w:val="95"/>
            <w:u w:val="single" w:color="0462C1"/>
          </w:rPr>
          <w:t>9</w:t>
        </w:r>
        <w:r>
          <w:rPr>
            <w:color w:val="0462C1"/>
            <w:spacing w:val="0"/>
            <w:w w:val="95"/>
            <w:u w:val="single" w:color="0462C1"/>
          </w:rPr>
          <w:t>2</w:t>
        </w:r>
        <w:r>
          <w:rPr>
            <w:color w:val="0462C1"/>
            <w:spacing w:val="0"/>
            <w:w w:val="95"/>
            <w:u w:val="single" w:color="0462C1"/>
          </w:rPr>
          <w:t>5</w:t>
        </w:r>
        <w:r>
          <w:rPr>
            <w:color w:val="0462C1"/>
            <w:spacing w:val="0"/>
            <w:w w:val="95"/>
            <w:u w:val="single" w:color="0462C1"/>
          </w:rPr>
          <w:t>0</w:t>
        </w:r>
        <w:r>
          <w:rPr>
            <w:color w:val="0462C1"/>
            <w:spacing w:val="-1"/>
            <w:w w:val="95"/>
            <w:u w:val="single" w:color="0462C1"/>
          </w:rPr>
          <w:t>5</w:t>
        </w:r>
        <w:r>
          <w:rPr>
            <w:color w:val="0462C1"/>
            <w:spacing w:val="0"/>
            <w:w w:val="95"/>
            <w:u w:val="single" w:color="0462C1"/>
          </w:rPr>
          <w:t>9</w:t>
        </w:r>
        <w:r>
          <w:rPr>
            <w:color w:val="0462C1"/>
            <w:spacing w:val="0"/>
            <w:w w:val="95"/>
            <w:u w:val="single" w:color="0462C1"/>
          </w:rPr>
          <w:t>6</w:t>
        </w:r>
        <w:r>
          <w:rPr>
            <w:color w:val="0462C1"/>
            <w:spacing w:val="0"/>
            <w:w w:val="95"/>
            <w:u w:val="single" w:color="0462C1"/>
          </w:rPr>
          <w:t>0?</w:t>
        </w:r>
        <w:r>
          <w:rPr>
            <w:color w:val="0462C1"/>
            <w:spacing w:val="-2"/>
            <w:w w:val="95"/>
            <w:u w:val="single" w:color="0462C1"/>
          </w:rPr>
          <w:t>p</w:t>
        </w:r>
        <w:r>
          <w:rPr>
            <w:color w:val="0462C1"/>
            <w:spacing w:val="0"/>
            <w:w w:val="95"/>
            <w:u w:val="single" w:color="0462C1"/>
          </w:rPr>
          <w:t>w</w:t>
        </w:r>
        <w:r>
          <w:rPr>
            <w:color w:val="0462C1"/>
            <w:spacing w:val="-2"/>
            <w:w w:val="95"/>
            <w:u w:val="single" w:color="0462C1"/>
          </w:rPr>
          <w:t>d</w:t>
        </w:r>
        <w:r>
          <w:rPr>
            <w:color w:val="0462C1"/>
            <w:spacing w:val="0"/>
            <w:w w:val="95"/>
            <w:u w:val="single" w:color="0462C1"/>
          </w:rPr>
          <w:t>=</w:t>
        </w:r>
        <w:r>
          <w:rPr>
            <w:color w:val="0462C1"/>
            <w:spacing w:val="0"/>
            <w:w w:val="95"/>
            <w:u w:val="single" w:color="0462C1"/>
          </w:rPr>
          <w:t>W</w:t>
        </w:r>
        <w:r>
          <w:rPr>
            <w:color w:val="0462C1"/>
            <w:spacing w:val="0"/>
            <w:w w:val="95"/>
            <w:u w:val="single" w:color="0462C1"/>
          </w:rPr>
          <w:t>Hh</w:t>
        </w:r>
        <w:r>
          <w:rPr>
            <w:color w:val="0462C1"/>
            <w:spacing w:val="-1"/>
            <w:w w:val="95"/>
            <w:u w:val="single" w:color="0462C1"/>
          </w:rPr>
          <w:t>i</w:t>
        </w:r>
        <w:r>
          <w:rPr>
            <w:color w:val="0462C1"/>
            <w:spacing w:val="0"/>
            <w:w w:val="95"/>
            <w:u w:val="single" w:color="0462C1"/>
          </w:rPr>
          <w:t>d</w:t>
        </w:r>
        <w:r>
          <w:rPr>
            <w:color w:val="0462C1"/>
            <w:spacing w:val="0"/>
            <w:w w:val="95"/>
            <w:u w:val="single" w:color="0462C1"/>
          </w:rPr>
          <w:t>kd</w:t>
        </w:r>
        <w:r>
          <w:rPr>
            <w:color w:val="0462C1"/>
            <w:spacing w:val="-1"/>
            <w:w w:val="95"/>
            <w:u w:val="single" w:color="0462C1"/>
          </w:rPr>
          <w:t>m</w:t>
        </w:r>
        <w:r>
          <w:rPr>
            <w:color w:val="0462C1"/>
            <w:spacing w:val="0"/>
            <w:w w:val="95"/>
            <w:u w:val="single" w:color="0462C1"/>
          </w:rPr>
          <w:t>cE</w:t>
        </w:r>
        <w:r>
          <w:rPr>
            <w:color w:val="0462C1"/>
            <w:spacing w:val="0"/>
            <w:w w:val="100"/>
            <w:u w:val="none"/>
          </w:rPr>
        </w:r>
      </w:hyperlink>
      <w:r>
        <w:rPr>
          <w:color w:val="0462C1"/>
          <w:spacing w:val="0"/>
          <w:w w:val="100"/>
          <w:u w:val="none"/>
        </w:rPr>
        <w:t> </w:t>
      </w:r>
      <w:hyperlink r:id="rId7">
        <w:r>
          <w:rPr>
            <w:color w:val="0462C1"/>
            <w:spacing w:val="0"/>
            <w:w w:val="99"/>
            <w:u w:val="none"/>
          </w:rPr>
        </w:r>
        <w:r>
          <w:rPr>
            <w:color w:val="0462C1"/>
            <w:spacing w:val="0"/>
            <w:w w:val="100"/>
            <w:u w:val="single" w:color="0462C1"/>
          </w:rPr>
          <w:t>p</w:t>
        </w:r>
        <w:r>
          <w:rPr>
            <w:color w:val="0462C1"/>
            <w:spacing w:val="0"/>
            <w:w w:val="100"/>
            <w:u w:val="single" w:color="0462C1"/>
          </w:rPr>
          <w:t>K</w:t>
        </w:r>
        <w:r>
          <w:rPr>
            <w:color w:val="0462C1"/>
            <w:spacing w:val="0"/>
            <w:w w:val="100"/>
            <w:u w:val="single" w:color="0462C1"/>
          </w:rPr>
          <w:t>Q</w:t>
        </w:r>
        <w:r>
          <w:rPr>
            <w:color w:val="0462C1"/>
            <w:spacing w:val="0"/>
            <w:w w:val="100"/>
            <w:u w:val="single" w:color="0462C1"/>
          </w:rPr>
          <w:t>l</w:t>
        </w:r>
        <w:r>
          <w:rPr>
            <w:color w:val="0462C1"/>
            <w:spacing w:val="-3"/>
            <w:w w:val="100"/>
            <w:u w:val="single" w:color="0462C1"/>
          </w:rPr>
          <w:t>B</w:t>
        </w:r>
        <w:r>
          <w:rPr>
            <w:color w:val="0462C1"/>
            <w:spacing w:val="0"/>
            <w:w w:val="100"/>
            <w:u w:val="single" w:color="0462C1"/>
          </w:rPr>
          <w:t>i</w:t>
        </w:r>
        <w:r>
          <w:rPr>
            <w:color w:val="0462C1"/>
            <w:spacing w:val="0"/>
            <w:w w:val="100"/>
            <w:u w:val="single" w:color="0462C1"/>
          </w:rPr>
          <w:t>O</w:t>
        </w:r>
        <w:r>
          <w:rPr>
            <w:color w:val="0462C1"/>
            <w:spacing w:val="0"/>
            <w:w w:val="100"/>
            <w:u w:val="single" w:color="0462C1"/>
          </w:rPr>
          <w:t>V</w:t>
        </w:r>
        <w:r>
          <w:rPr>
            <w:color w:val="0462C1"/>
            <w:spacing w:val="-2"/>
            <w:w w:val="100"/>
            <w:u w:val="single" w:color="0462C1"/>
          </w:rPr>
          <w:t>R</w:t>
        </w:r>
        <w:r>
          <w:rPr>
            <w:color w:val="0462C1"/>
            <w:spacing w:val="-1"/>
            <w:w w:val="100"/>
            <w:u w:val="single" w:color="0462C1"/>
          </w:rPr>
          <w:t>a</w:t>
        </w:r>
        <w:r>
          <w:rPr>
            <w:color w:val="0462C1"/>
            <w:spacing w:val="-1"/>
            <w:w w:val="100"/>
            <w:u w:val="single" w:color="0462C1"/>
          </w:rPr>
          <w:t>e</w:t>
        </w:r>
        <w:r>
          <w:rPr>
            <w:color w:val="0462C1"/>
            <w:spacing w:val="0"/>
            <w:w w:val="100"/>
            <w:u w:val="single" w:color="0462C1"/>
          </w:rPr>
          <w:t>W</w:t>
        </w:r>
        <w:r>
          <w:rPr>
            <w:color w:val="0462C1"/>
            <w:spacing w:val="0"/>
            <w:w w:val="100"/>
            <w:u w:val="single" w:color="0462C1"/>
          </w:rPr>
          <w:t>h</w:t>
        </w:r>
        <w:r>
          <w:rPr>
            <w:color w:val="0462C1"/>
            <w:spacing w:val="0"/>
            <w:w w:val="100"/>
            <w:u w:val="single" w:color="0462C1"/>
          </w:rPr>
          <w:t>W</w:t>
        </w:r>
        <w:r>
          <w:rPr>
            <w:color w:val="0462C1"/>
            <w:spacing w:val="-2"/>
            <w:w w:val="100"/>
            <w:u w:val="single" w:color="0462C1"/>
          </w:rPr>
          <w:t>b</w:t>
        </w:r>
        <w:r>
          <w:rPr>
            <w:color w:val="0462C1"/>
            <w:spacing w:val="0"/>
            <w:w w:val="100"/>
            <w:u w:val="single" w:color="0462C1"/>
          </w:rPr>
          <w:t>G</w:t>
        </w:r>
        <w:r>
          <w:rPr>
            <w:color w:val="0462C1"/>
            <w:spacing w:val="-2"/>
            <w:w w:val="100"/>
            <w:u w:val="single" w:color="0462C1"/>
          </w:rPr>
          <w:t>9</w:t>
        </w:r>
        <w:r>
          <w:rPr>
            <w:color w:val="0462C1"/>
            <w:spacing w:val="-1"/>
            <w:w w:val="100"/>
            <w:u w:val="single" w:color="0462C1"/>
          </w:rPr>
          <w:t>R</w:t>
        </w:r>
        <w:r>
          <w:rPr>
            <w:color w:val="0462C1"/>
            <w:spacing w:val="0"/>
            <w:w w:val="100"/>
            <w:u w:val="single" w:color="0462C1"/>
          </w:rPr>
          <w:t>d</w:t>
        </w:r>
        <w:r>
          <w:rPr>
            <w:color w:val="0462C1"/>
            <w:spacing w:val="0"/>
            <w:w w:val="100"/>
            <w:u w:val="single" w:color="0462C1"/>
          </w:rPr>
          <w:t>z</w:t>
        </w:r>
        <w:r>
          <w:rPr>
            <w:color w:val="0462C1"/>
            <w:spacing w:val="1"/>
            <w:w w:val="100"/>
            <w:u w:val="single" w:color="0462C1"/>
          </w:rPr>
          <w:t>0</w:t>
        </w:r>
        <w:r>
          <w:rPr>
            <w:color w:val="0462C1"/>
            <w:spacing w:val="0"/>
            <w:w w:val="100"/>
            <w:u w:val="single" w:color="0462C1"/>
          </w:rPr>
          <w:t>9</w:t>
        </w:r>
        <w:r>
          <w:rPr>
            <w:color w:val="0462C1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/>
        <w:jc w:val="center"/>
        <w:sectPr>
          <w:type w:val="continuous"/>
          <w:pgSz w:w="12240" w:h="20160"/>
          <w:pgMar w:top="20" w:bottom="280" w:left="200" w:right="480"/>
          <w:cols w:num="3" w:equalWidth="0">
            <w:col w:w="2523" w:space="245"/>
            <w:col w:w="1838" w:space="40"/>
            <w:col w:w="6914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2240" w:h="20160"/>
          <w:pgMar w:top="20" w:bottom="280" w:left="200" w:right="48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spacing w:line="342" w:lineRule="exact"/>
        <w:ind w:left="966" w:right="0"/>
        <w:jc w:val="center"/>
        <w:rPr>
          <w:b w:val="0"/>
          <w:bCs w:val="0"/>
        </w:rPr>
      </w:pPr>
      <w:r>
        <w:rPr>
          <w:spacing w:val="0"/>
          <w:w w:val="100"/>
        </w:rPr>
        <w:t>CIENC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COM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9" w:lineRule="exact"/>
        <w:ind w:left="968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TUDI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966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RTUAL</w:t>
      </w:r>
    </w:p>
    <w:p>
      <w:pPr>
        <w:spacing w:line="240" w:lineRule="auto" w:before="51"/>
        <w:ind w:left="592" w:right="141" w:firstLine="6"/>
        <w:jc w:val="center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Jo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s: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2we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.z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om.us/j/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-1"/>
          <w:w w:val="95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8?p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=</w:t>
      </w:r>
      <w:r>
        <w:rPr>
          <w:rFonts w:ascii="Calibri" w:hAnsi="Calibri" w:cs="Calibri" w:eastAsia="Calibri"/>
          <w:b w:val="0"/>
          <w:bCs w:val="0"/>
          <w:spacing w:val="-3"/>
          <w:w w:val="95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Glm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95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95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WhRd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N4Wkp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UT09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51" w:right="0"/>
        <w:jc w:val="center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ESENC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AL</w:t>
      </w:r>
      <w:r>
        <w:rPr>
          <w:spacing w:val="-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ASCARIL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IDENC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20160"/>
          <w:pgMar w:top="20" w:bottom="280" w:left="200" w:right="480"/>
          <w:cols w:num="3" w:equalWidth="0">
            <w:col w:w="2414" w:space="246"/>
            <w:col w:w="1946" w:space="40"/>
            <w:col w:w="6914"/>
          </w:cols>
        </w:sectPr>
      </w:pPr>
    </w:p>
    <w:p>
      <w:pPr>
        <w:pStyle w:val="Heading3"/>
        <w:tabs>
          <w:tab w:pos="3378" w:val="left" w:leader="none"/>
        </w:tabs>
        <w:spacing w:line="456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RDI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INAR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  <w:position w:val="17"/>
        </w:rPr>
        <w:t>ANF.</w:t>
      </w:r>
      <w:r>
        <w:rPr>
          <w:spacing w:val="-1"/>
          <w:w w:val="100"/>
          <w:position w:val="17"/>
        </w:rPr>
        <w:t> </w:t>
      </w:r>
      <w:r>
        <w:rPr>
          <w:spacing w:val="0"/>
          <w:w w:val="100"/>
          <w:position w:val="17"/>
        </w:rPr>
        <w:t>1</w:t>
      </w:r>
      <w:r>
        <w:rPr>
          <w:spacing w:val="60"/>
          <w:w w:val="100"/>
          <w:position w:val="17"/>
        </w:rPr>
        <w:t> </w:t>
      </w:r>
      <w:r>
        <w:rPr>
          <w:spacing w:val="0"/>
          <w:w w:val="100"/>
          <w:position w:val="17"/>
        </w:rPr>
        <w:t>E</w:t>
      </w:r>
      <w:r>
        <w:rPr>
          <w:spacing w:val="-1"/>
          <w:w w:val="100"/>
          <w:position w:val="17"/>
        </w:rPr>
        <w:t>S</w:t>
      </w:r>
      <w:r>
        <w:rPr>
          <w:spacing w:val="0"/>
          <w:w w:val="100"/>
          <w:position w:val="17"/>
        </w:rPr>
        <w:t>GE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625" w:val="left" w:leader="none"/>
        </w:tabs>
        <w:ind w:left="132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FIS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RTUAL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25" w:val="left" w:leader="none"/>
        </w:tabs>
        <w:ind w:left="87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MATE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ATI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RTUAL</w:t>
      </w:r>
    </w:p>
    <w:p>
      <w:pPr>
        <w:pStyle w:val="BodyText"/>
        <w:spacing w:line="261" w:lineRule="exact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VA</w:t>
      </w:r>
      <w:r>
        <w:rPr>
          <w:spacing w:val="0"/>
          <w:w w:val="100"/>
        </w:rPr>
        <w:t>CUNACI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63" w:right="0"/>
        <w:jc w:val="center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UEBA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COVID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0"/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91"/>
        <w:ind w:left="337" w:right="133" w:firstLine="4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Jo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24"/>
          <w:szCs w:val="24"/>
        </w:rPr>
      </w:r>
      <w:hyperlink r:id="rId8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s: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s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2we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.z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om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.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s/j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24"/>
            <w:szCs w:val="24"/>
            <w:u w:val="single" w:color="0462C1"/>
          </w:rPr>
          <w:t>5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6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6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7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1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1?p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w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=</w:t>
        </w:r>
        <w:r>
          <w:rPr>
            <w:rFonts w:ascii="Calibri" w:hAnsi="Calibri" w:cs="Calibri" w:eastAsia="Calibri"/>
            <w:b w:val="0"/>
            <w:bCs w:val="0"/>
            <w:color w:val="0462C1"/>
            <w:spacing w:val="-3"/>
            <w:w w:val="95"/>
            <w:sz w:val="24"/>
            <w:szCs w:val="24"/>
            <w:u w:val="single" w:color="04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XJLY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UF5W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l0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24"/>
          <w:szCs w:val="24"/>
          <w:u w:val="none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Z1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F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Q3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ElyT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5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z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9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9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before="91"/>
        <w:ind w:left="316" w:right="113" w:firstLine="6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Jo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24"/>
          <w:szCs w:val="24"/>
        </w:rPr>
      </w:r>
      <w:hyperlink r:id="rId9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s: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s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2we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.z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om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.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s/j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24"/>
            <w:szCs w:val="24"/>
            <w:u w:val="single" w:color="0462C1"/>
          </w:rPr>
          <w:t>7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1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2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3?p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w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=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24"/>
            <w:szCs w:val="24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J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YU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24"/>
            <w:szCs w:val="24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24"/>
            <w:szCs w:val="24"/>
            <w:u w:val="single" w:color="0462C1"/>
          </w:rPr>
          <w:t>3pr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9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462C1"/>
          <w:spacing w:val="0"/>
          <w:w w:val="99"/>
          <w:sz w:val="24"/>
          <w:szCs w:val="24"/>
          <w:u w:val="none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9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G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LT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3BSZG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24"/>
            <w:szCs w:val="24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24"/>
            <w:szCs w:val="24"/>
            <w:u w:val="single" w:color="0462C1"/>
          </w:rPr>
          <w:t>w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a0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lJUT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24"/>
            <w:szCs w:val="24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24"/>
            <w:szCs w:val="24"/>
            <w:u w:val="single" w:color="0462C1"/>
          </w:rPr>
          <w:t>9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9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before="7"/>
        <w:ind w:left="20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irse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ó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ía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2" w:lineRule="exact" w:before="2"/>
        <w:ind w:left="203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0462C1"/>
          <w:sz w:val="18"/>
          <w:szCs w:val="18"/>
        </w:rPr>
      </w:r>
      <w:hyperlink r:id="rId10"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s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:/</w:t>
        </w:r>
        <w:r>
          <w:rPr>
            <w:rFonts w:ascii="Calibri" w:hAnsi="Calibri" w:cs="Calibri" w:eastAsia="Calibri"/>
            <w:b w:val="0"/>
            <w:bCs w:val="0"/>
            <w:color w:val="0462C1"/>
            <w:spacing w:val="2"/>
            <w:w w:val="100"/>
            <w:sz w:val="18"/>
            <w:szCs w:val="18"/>
            <w:u w:val="single" w:color="0462C1"/>
          </w:rPr>
          <w:t>/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ams.m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i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ro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s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ft.c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m/l/m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18"/>
            <w:szCs w:val="18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p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18"/>
            <w:szCs w:val="18"/>
            <w:u w:val="none"/>
          </w:rPr>
        </w:r>
      </w:hyperlink>
    </w:p>
    <w:p>
      <w:pPr>
        <w:spacing w:after="0" w:line="132" w:lineRule="exact"/>
        <w:jc w:val="center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20160"/>
          <w:pgMar w:top="20" w:bottom="280" w:left="200" w:right="480"/>
          <w:cols w:num="2" w:equalWidth="0">
            <w:col w:w="4853" w:space="40"/>
            <w:col w:w="6667"/>
          </w:cols>
        </w:sectPr>
      </w:pPr>
    </w:p>
    <w:p>
      <w:pPr>
        <w:pStyle w:val="Heading3"/>
        <w:spacing w:line="286" w:lineRule="exact"/>
        <w:ind w:left="916" w:right="0"/>
        <w:jc w:val="center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TRICION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341" w:lineRule="exact"/>
        <w:ind w:left="919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DIETETICA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Heading4"/>
        <w:ind w:left="916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RTUAL</w:t>
      </w:r>
    </w:p>
    <w:p>
      <w:pPr>
        <w:spacing w:line="239" w:lineRule="auto" w:before="89"/>
        <w:ind w:left="656" w:right="204" w:firstLine="4"/>
        <w:jc w:val="center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18"/>
          <w:szCs w:val="18"/>
        </w:rPr>
      </w:r>
      <w:hyperlink r:id="rId10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jo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i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/19%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3a5Xm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MY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ra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g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18"/>
            <w:szCs w:val="18"/>
            <w:u w:val="single" w:color="0462C1"/>
          </w:rPr>
          <w:t>L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1tP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X</w:t>
        </w:r>
        <w:r>
          <w:rPr>
            <w:rFonts w:ascii="Calibri" w:hAnsi="Calibri" w:cs="Calibri" w:eastAsia="Calibri"/>
            <w:b w:val="0"/>
            <w:bCs w:val="0"/>
            <w:color w:val="0462C1"/>
            <w:spacing w:val="-3"/>
            <w:w w:val="100"/>
            <w:sz w:val="18"/>
            <w:szCs w:val="18"/>
            <w:u w:val="single" w:color="0462C1"/>
          </w:rPr>
          <w:t>k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W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w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18"/>
            <w:szCs w:val="18"/>
            <w:u w:val="single" w:color="0462C1"/>
          </w:rPr>
          <w:t>L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rm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18"/>
            <w:szCs w:val="18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v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g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ZV</w:t>
        </w:r>
        <w:r>
          <w:rPr>
            <w:rFonts w:ascii="Calibri" w:hAnsi="Calibri" w:cs="Calibri" w:eastAsia="Calibri"/>
            <w:b w:val="0"/>
            <w:bCs w:val="0"/>
            <w:color w:val="0462C1"/>
            <w:spacing w:val="2"/>
            <w:w w:val="100"/>
            <w:sz w:val="18"/>
            <w:szCs w:val="18"/>
            <w:u w:val="single" w:color="0462C1"/>
          </w:rPr>
          <w:t>M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Y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D88R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g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18"/>
          <w:szCs w:val="18"/>
          <w:u w:val="none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9"/>
            <w:sz w:val="18"/>
            <w:szCs w:val="18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U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1%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40t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18"/>
            <w:szCs w:val="18"/>
            <w:u w:val="single" w:color="0462C1"/>
          </w:rPr>
          <w:t>h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r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a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.tac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v2/16280840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95"/>
            <w:sz w:val="18"/>
            <w:szCs w:val="18"/>
            <w:u w:val="single" w:color="0462C1"/>
          </w:rPr>
          <w:t>7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7005?c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o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n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18"/>
            <w:szCs w:val="18"/>
            <w:u w:val="single" w:color="0462C1"/>
          </w:rPr>
          <w:t>x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18"/>
            <w:szCs w:val="18"/>
            <w:u w:val="single" w:color="0462C1"/>
          </w:rPr>
          <w:t>=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7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22T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i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95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22%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3a%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220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95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fa5dc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95"/>
            <w:sz w:val="18"/>
            <w:szCs w:val="18"/>
            <w:u w:val="single" w:color="0462C1"/>
          </w:rPr>
          <w:t>0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5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462C1"/>
          <w:spacing w:val="0"/>
          <w:w w:val="100"/>
          <w:sz w:val="18"/>
          <w:szCs w:val="18"/>
          <w:u w:val="none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99"/>
            <w:sz w:val="18"/>
            <w:szCs w:val="18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036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f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461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5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99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4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94af822f2b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4%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22%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2c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22O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i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22%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3</w:t>
        </w:r>
        <w:r>
          <w:rPr>
            <w:rFonts w:ascii="Calibri" w:hAnsi="Calibri" w:cs="Calibri" w:eastAsia="Calibri"/>
            <w:b w:val="0"/>
            <w:bCs w:val="0"/>
            <w:color w:val="0462C1"/>
            <w:spacing w:val="-3"/>
            <w:w w:val="100"/>
            <w:sz w:val="18"/>
            <w:szCs w:val="18"/>
            <w:u w:val="single" w:color="0462C1"/>
          </w:rPr>
          <w:t>a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22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c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99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18"/>
            <w:szCs w:val="18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7</w:t>
        </w:r>
        <w:r>
          <w:rPr>
            <w:rFonts w:ascii="Calibri" w:hAnsi="Calibri" w:cs="Calibri" w:eastAsia="Calibri"/>
            <w:b w:val="0"/>
            <w:bCs w:val="0"/>
            <w:color w:val="0462C1"/>
            <w:spacing w:val="2"/>
            <w:w w:val="100"/>
            <w:sz w:val="18"/>
            <w:szCs w:val="18"/>
            <w:u w:val="single" w:color="0462C1"/>
          </w:rPr>
          <w:t>a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08c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48</w:t>
        </w:r>
        <w:r>
          <w:rPr>
            <w:rFonts w:ascii="Calibri" w:hAnsi="Calibri" w:cs="Calibri" w:eastAsia="Calibri"/>
            <w:b w:val="0"/>
            <w:bCs w:val="0"/>
            <w:color w:val="0462C1"/>
            <w:spacing w:val="-2"/>
            <w:w w:val="100"/>
            <w:sz w:val="18"/>
            <w:szCs w:val="18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a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18"/>
            <w:szCs w:val="18"/>
            <w:u w:val="none"/>
          </w:rPr>
        </w:r>
      </w:hyperlink>
    </w:p>
    <w:p>
      <w:pPr>
        <w:spacing w:before="1"/>
        <w:ind w:left="453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color w:val="0462C1"/>
          <w:sz w:val="18"/>
          <w:szCs w:val="18"/>
        </w:rPr>
      </w:r>
      <w:hyperlink r:id="rId10"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9f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f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-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8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b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5c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37405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e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4</w:t>
        </w:r>
        <w:r>
          <w:rPr>
            <w:rFonts w:ascii="Calibri" w:hAnsi="Calibri" w:cs="Calibri" w:eastAsia="Calibri"/>
            <w:b w:val="0"/>
            <w:bCs w:val="0"/>
            <w:color w:val="0462C1"/>
            <w:spacing w:val="-1"/>
            <w:w w:val="100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%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22%</w:t>
        </w:r>
        <w:r>
          <w:rPr>
            <w:rFonts w:ascii="Calibri" w:hAnsi="Calibri" w:cs="Calibri" w:eastAsia="Calibri"/>
            <w:b w:val="0"/>
            <w:bCs w:val="0"/>
            <w:color w:val="0462C1"/>
            <w:spacing w:val="1"/>
            <w:w w:val="100"/>
            <w:sz w:val="18"/>
            <w:szCs w:val="18"/>
            <w:u w:val="single" w:color="0462C1"/>
          </w:rPr>
          <w:t>7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single" w:color="0462C1"/>
          </w:rPr>
          <w:t>d</w:t>
        </w:r>
        <w:r>
          <w:rPr>
            <w:rFonts w:ascii="Calibri" w:hAnsi="Calibri" w:cs="Calibri" w:eastAsia="Calibri"/>
            <w:b w:val="0"/>
            <w:bCs w:val="0"/>
            <w:color w:val="0462C1"/>
            <w:spacing w:val="0"/>
            <w:w w:val="100"/>
            <w:sz w:val="18"/>
            <w:szCs w:val="18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00"/>
            <w:spacing w:val="0"/>
            <w:w w:val="100"/>
            <w:sz w:val="18"/>
            <w:szCs w:val="18"/>
            <w:u w:val="none"/>
          </w:rPr>
        </w:r>
      </w:hyperlink>
    </w:p>
    <w:p>
      <w:pPr>
        <w:pStyle w:val="BodyText"/>
        <w:spacing w:before="8"/>
        <w:ind w:left="453" w:right="0"/>
        <w:jc w:val="center"/>
        <w:rPr>
          <w:b w:val="0"/>
          <w:bCs w:val="0"/>
        </w:rPr>
      </w:pPr>
      <w:r>
        <w:rPr>
          <w:spacing w:val="0"/>
          <w:w w:val="100"/>
        </w:rPr>
        <w:t>Uni</w:t>
      </w:r>
      <w:r>
        <w:rPr>
          <w:spacing w:val="0"/>
          <w:w w:val="100"/>
        </w:rPr>
        <w:t>rse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ión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Zo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20160"/>
          <w:pgMar w:top="20" w:bottom="280" w:left="200" w:right="480"/>
          <w:cols w:num="3" w:equalWidth="0">
            <w:col w:w="2462" w:space="248"/>
            <w:col w:w="1895" w:space="40"/>
            <w:col w:w="6915"/>
          </w:cols>
        </w:sectPr>
      </w:pPr>
    </w:p>
    <w:p>
      <w:pPr>
        <w:tabs>
          <w:tab w:pos="3625" w:val="left" w:leader="none"/>
        </w:tabs>
        <w:spacing w:line="318" w:lineRule="exact"/>
        <w:ind w:left="114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Q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ICA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RTUAL</w:t>
      </w:r>
    </w:p>
    <w:p>
      <w:pPr>
        <w:ind w:left="2195" w:right="138" w:hanging="1606"/>
        <w:jc w:val="left"/>
        <w:rPr>
          <w:rFonts w:ascii="Calibri" w:hAnsi="Calibri" w:cs="Calibri" w:eastAsia="Calibr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2we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s/j/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0?p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=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nUVo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Idz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20160"/>
          <w:pgMar w:top="20" w:bottom="280" w:left="200" w:right="480"/>
          <w:cols w:num="2" w:equalWidth="0">
            <w:col w:w="4605" w:space="40"/>
            <w:col w:w="6915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38.759998pt;margin-top:789.23999pt;width:535.440pt;height:179.16pt;mso-position-horizontal-relative:page;mso-position-vertical-relative:page;z-index:-258" coordorigin="775,15785" coordsize="10709,3583">
            <v:shape style="position:absolute;left:780;top:15790;width:10699;height:3574" type="#_x0000_t75">
              <v:imagedata r:id="rId11" o:title=""/>
            </v:shape>
            <v:group style="position:absolute;left:780;top:15790;width:10699;height:3574" coordorigin="780,15790" coordsize="10699,3574">
              <v:shape style="position:absolute;left:780;top:15790;width:10699;height:3574" coordorigin="780,15790" coordsize="10699,3574" path="m780,19363l11479,19363,11479,15790,780,15790,780,19363xe" filled="f" stroked="t" strokeweight=".48pt" strokecolor="#A4A4A4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9" w:lineRule="auto" w:before="10"/>
        <w:ind w:left="2946" w:right="2648"/>
        <w:jc w:val="center"/>
        <w:rPr>
          <w:b w:val="0"/>
          <w:bCs w:val="0"/>
        </w:rPr>
      </w:pPr>
      <w:r>
        <w:rPr>
          <w:spacing w:val="0"/>
          <w:w w:val="100"/>
        </w:rPr>
        <w:t>Camb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ecíficos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ogr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1:30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7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–</w:t>
      </w:r>
      <w:r>
        <w:rPr>
          <w:rFonts w:ascii="Calibri" w:hAnsi="Calibri" w:cs="Calibri" w:eastAsia="Calibri"/>
          <w:spacing w:val="-7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535" w:lineRule="exact"/>
        <w:ind w:left="299" w:right="0" w:firstLine="0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44"/>
          <w:szCs w:val="44"/>
        </w:rPr>
        <w:t>Biblioteca</w:t>
      </w:r>
      <w:r>
        <w:rPr>
          <w:rFonts w:ascii="Calibri" w:hAnsi="Calibri" w:cs="Calibri" w:eastAsia="Calibri"/>
          <w:b/>
          <w:bCs/>
          <w:spacing w:val="-24"/>
          <w:w w:val="100"/>
          <w:sz w:val="44"/>
          <w:szCs w:val="4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44"/>
          <w:szCs w:val="44"/>
        </w:rPr>
        <w:t>F</w:t>
      </w:r>
      <w:r>
        <w:rPr>
          <w:rFonts w:ascii="Calibri" w:hAnsi="Calibri" w:cs="Calibri" w:eastAsia="Calibri"/>
          <w:b/>
          <w:bCs/>
          <w:spacing w:val="2"/>
          <w:w w:val="100"/>
          <w:sz w:val="44"/>
          <w:szCs w:val="4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44"/>
          <w:szCs w:val="4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44"/>
          <w:szCs w:val="4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8" w:lineRule="auto"/>
        <w:ind w:left="736" w:right="44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adelantó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cursos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urante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rano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viden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res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tados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de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av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nzado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Co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oard,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te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mom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nto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pre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tar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nc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y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zar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am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  <w:t>o.</w:t>
      </w:r>
    </w:p>
    <w:sectPr>
      <w:type w:val="continuous"/>
      <w:pgSz w:w="12240" w:h="20160"/>
      <w:pgMar w:top="20" w:bottom="280" w:left="2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rush Script MT">
    <w:altName w:val="Brush Script M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6"/>
    </w:pPr>
    <w:rPr>
      <w:rFonts w:ascii="Calibri" w:hAnsi="Calibri" w:eastAsia="Calibri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251"/>
      <w:outlineLvl w:val="1"/>
    </w:pPr>
    <w:rPr>
      <w:rFonts w:ascii="Calibri" w:hAnsi="Calibri" w:eastAsia="Calibri"/>
      <w:b/>
      <w:bCs/>
      <w:sz w:val="54"/>
      <w:szCs w:val="54"/>
    </w:rPr>
  </w:style>
  <w:style w:styleId="Heading2" w:type="paragraph">
    <w:name w:val="Heading 2"/>
    <w:basedOn w:val="Normal"/>
    <w:uiPriority w:val="1"/>
    <w:qFormat/>
    <w:pPr>
      <w:ind w:left="299"/>
      <w:outlineLvl w:val="2"/>
    </w:pPr>
    <w:rPr>
      <w:rFonts w:ascii="Calibri" w:hAnsi="Calibri" w:eastAsia="Calibri"/>
      <w:b/>
      <w:bCs/>
      <w:sz w:val="44"/>
      <w:szCs w:val="44"/>
    </w:rPr>
  </w:style>
  <w:style w:styleId="Heading3" w:type="paragraph">
    <w:name w:val="Heading 3"/>
    <w:basedOn w:val="Normal"/>
    <w:uiPriority w:val="1"/>
    <w:qFormat/>
    <w:pPr>
      <w:ind w:left="414"/>
      <w:outlineLvl w:val="3"/>
    </w:pPr>
    <w:rPr>
      <w:rFonts w:ascii="Calibri" w:hAnsi="Calibri" w:eastAsia="Calibri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858"/>
      <w:outlineLvl w:val="4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nam02.safelinks.protection.outlook.com/?url=https%3A%2F%2Fus02web.zoom.us%2Fj%2F86992505960%3Fpwd%3DWHhidkdmcEpKQlBiOVRaeWhWbG9Rdz09&amp;amp;data=04%7C01%7Ceileen.cardona%40upr.edu%7C5a45087f4db740e81e8508d956966724%7C0dfa5dc0036f461599e494af822f2b84%7C0%7C0%7C637636026238257453%7CUnknown%7CTWFpbGZsb3d8eyJWIjoiMC4wLjAwMDAiLCJQIjoiV2luMzIiLCJBTiI6Ik1haWwiLCJXVCI6Mn0%3D%7C1000&amp;amp;sdata=44gVZEo7dZmSMMYMtPK%2FaEa4ICQ4vIIy50NtvA6rCrU%3D&amp;amp;reserved=0" TargetMode="External"/><Relationship Id="rId8" Type="http://schemas.openxmlformats.org/officeDocument/2006/relationships/hyperlink" Target="https://us02web.zoom.us/j/85636701001?pwd=cXJLYUF5WDl0Z1FnQ3BHdElyT0t5dz09" TargetMode="External"/><Relationship Id="rId9" Type="http://schemas.openxmlformats.org/officeDocument/2006/relationships/hyperlink" Target="https://us02web.zoom.us/j/87313082333?pwd=bHJhYUpNd3prUGNLT3BSZGtwa0lJUT09" TargetMode="External"/><Relationship Id="rId10" Type="http://schemas.openxmlformats.org/officeDocument/2006/relationships/hyperlink" Target="https://nam02.safelinks.protection.outlook.com/ap/t-59584e83/?url=https%3A%2F%2Fteams.microsoft.com%2Fl%2Fmeetup-join%2F19%253a5XmTnMYragL1tPnXkWwmLrmMCNvgZVM-YD88RNgc-DU1%2540thread.tacv2%2F1628084077005%3Fcontext%3D%257b%2522Tid%2522%253a%25220dfa5dc0-036f-4615-99e4-94af822f2b84%2522%252c%2522Oid%2522%253a%2522ecb99b7a-08cd-48ba-9fdf-8b5c37405e4d%2522%257d&amp;amp;data=04%7C01%7Ceileen.cardona%40upr.edu%7Cc33066f969b745e3537908d9575834cf%7C0dfa5dc0036f461599e494af822f2b84%7C0%7C0%7C637636858621072773%7CUnknown%7CTWFpbGZsb3d8eyJWIjoiMC4wLjAwMDAiLCJQIjoiV2luMzIiLCJBTiI6Ik1haWwiLCJXVCI6Mn0%3D%7C1000&amp;amp;sdata=ZTUgbIse3dx08Iw%2F0pbBDFuyjaAPSx%2BBDoj8tN8FBFI%3D&amp;amp;reserved=0" TargetMode="External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J Cardona Ortiz</dc:creator>
  <dcterms:created xsi:type="dcterms:W3CDTF">2021-08-05T20:23:29Z</dcterms:created>
  <dcterms:modified xsi:type="dcterms:W3CDTF">2021-08-05T20:23:29Z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2021-08-06T00:00:00Z</vt:filetime>
  </property>
</Properties>
</file>